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1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 xml:space="preserve">от 11 ноября </w:t>
      </w:r>
      <w:smartTag w:uri="urn:schemas-microsoft-com:office:smarttags" w:element="metricconverter">
        <w:smartTagPr>
          <w:attr w:name="ProductID" w:val="2014 г"/>
        </w:smartTagPr>
        <w:r w:rsidRPr="00E64709">
          <w:rPr>
            <w:color w:val="000000"/>
          </w:rPr>
          <w:t>2014 г</w:t>
        </w:r>
      </w:smartTag>
      <w:r w:rsidRPr="00E64709">
        <w:rPr>
          <w:color w:val="000000"/>
        </w:rPr>
        <w:t>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0" w:name="P80"/>
      <w:bookmarkEnd w:id="0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НА ВМЕНЕННЫЙ ДОХОД ПРИ ОСУЩЕСТВЛЕНИИ ДЕЯТЕЛЬНОСТИ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ПО ОКАЗАНИЮ БЫТОВЫХ УСЛУГ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4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Рязанской области от 30.11.2016 N 39/1)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4195"/>
        <w:gridCol w:w="1020"/>
        <w:gridCol w:w="1134"/>
        <w:gridCol w:w="1304"/>
      </w:tblGrid>
      <w:tr w:rsidR="00B20B7B" w:rsidRPr="00E64709">
        <w:tc>
          <w:tcPr>
            <w:tcW w:w="1474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58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47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653" w:type="dxa"/>
            <w:gridSpan w:val="4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" w:history="1">
              <w:r w:rsidRPr="00E64709">
                <w:rPr>
                  <w:color w:val="000000"/>
                </w:rPr>
                <w:t>15.20.5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" w:history="1">
              <w:r w:rsidRPr="00E64709">
                <w:rPr>
                  <w:color w:val="000000"/>
                </w:rPr>
                <w:t>95.23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E64709">
                <w:rPr>
                  <w:color w:val="000000"/>
                </w:rPr>
                <w:t>13.92.2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E64709">
                <w:rPr>
                  <w:color w:val="000000"/>
                </w:rPr>
                <w:t>13.99.4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E64709">
                <w:rPr>
                  <w:color w:val="000000"/>
                </w:rPr>
                <w:t>14.11.2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Пошив одежды из кожи по индивидуального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E64709">
                <w:rPr>
                  <w:color w:val="000000"/>
                </w:rPr>
                <w:t>14.12.2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E64709">
                <w:rPr>
                  <w:color w:val="000000"/>
                </w:rPr>
                <w:t>14.13.3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E64709">
                <w:rPr>
                  <w:color w:val="000000"/>
                </w:rPr>
                <w:t>14.14.4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E64709">
                <w:rPr>
                  <w:color w:val="000000"/>
                </w:rPr>
                <w:t>14.19.5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E64709">
                <w:rPr>
                  <w:color w:val="000000"/>
                </w:rPr>
                <w:t>14.20.2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E64709">
                <w:rPr>
                  <w:color w:val="000000"/>
                </w:rPr>
                <w:t>14.31.2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E64709">
                <w:rPr>
                  <w:color w:val="000000"/>
                </w:rPr>
                <w:t>14.39.2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E64709">
                <w:rPr>
                  <w:color w:val="000000"/>
                </w:rPr>
                <w:t>95.29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E64709">
                <w:rPr>
                  <w:color w:val="000000"/>
                </w:rPr>
                <w:t>95.29.1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E64709">
                <w:rPr>
                  <w:color w:val="000000"/>
                </w:rPr>
                <w:t>95.29.11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одежды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E64709">
                <w:rPr>
                  <w:color w:val="000000"/>
                </w:rPr>
                <w:t>95.29.12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текстильных изделий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E64709">
                <w:rPr>
                  <w:color w:val="000000"/>
                </w:rPr>
                <w:t>95.29.13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трикотажных изделий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0,167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E64709">
                <w:rPr>
                  <w:color w:val="000000"/>
                </w:rPr>
                <w:t>25.99.3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E64709">
                <w:rPr>
                  <w:color w:val="000000"/>
                </w:rPr>
                <w:t>32.12.6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E64709">
                <w:rPr>
                  <w:color w:val="000000"/>
                </w:rPr>
                <w:t>32.13.2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E64709">
                <w:rPr>
                  <w:color w:val="000000"/>
                </w:rPr>
                <w:t>33.12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машин и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E64709">
                <w:rPr>
                  <w:color w:val="000000"/>
                </w:rPr>
                <w:t>33.13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электронного и оптического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E64709">
                <w:rPr>
                  <w:color w:val="000000"/>
                </w:rPr>
                <w:t>95.11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E64709">
                <w:rPr>
                  <w:color w:val="000000"/>
                </w:rPr>
                <w:t>95.12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E64709">
                <w:rPr>
                  <w:color w:val="000000"/>
                </w:rPr>
                <w:t>95.21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E64709">
                <w:rPr>
                  <w:color w:val="000000"/>
                </w:rPr>
                <w:t>95.22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E64709">
                <w:rPr>
                  <w:color w:val="000000"/>
                </w:rPr>
                <w:t>95.22.1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бытовой техники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E64709">
                <w:rPr>
                  <w:color w:val="000000"/>
                </w:rPr>
                <w:t>95.22.2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E64709">
                <w:rPr>
                  <w:color w:val="000000"/>
                </w:rPr>
                <w:t>95.25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E64709">
                <w:rPr>
                  <w:color w:val="000000"/>
                </w:rPr>
                <w:t>95.25.1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часов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E64709">
                <w:rPr>
                  <w:color w:val="000000"/>
                </w:rPr>
                <w:t>95.25.2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ювелирных изделий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E64709">
                <w:rPr>
                  <w:color w:val="000000"/>
                </w:rPr>
                <w:t>95.29.2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спортивного и туристического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E64709">
                <w:rPr>
                  <w:color w:val="000000"/>
                </w:rPr>
                <w:t>95.29.3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игрушек и подобных изделий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E64709">
                <w:rPr>
                  <w:color w:val="000000"/>
                </w:rPr>
                <w:t>95.29.4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E64709">
                <w:rPr>
                  <w:color w:val="000000"/>
                </w:rPr>
                <w:t>95.29.41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предметов и изделий из металла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E64709">
                <w:rPr>
                  <w:color w:val="000000"/>
                </w:rPr>
                <w:t>95.29.42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E64709">
                <w:rPr>
                  <w:color w:val="000000"/>
                </w:rPr>
                <w:t>95.29.43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Заточка пил, чертежных и других инструментов, ножей, ножниц, бритв, коньков и т.д.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E64709">
                <w:rPr>
                  <w:color w:val="000000"/>
                </w:rPr>
                <w:t>95.29.5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E64709">
                <w:rPr>
                  <w:color w:val="000000"/>
                </w:rPr>
                <w:t>95.29.6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велосипедов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E64709">
                <w:rPr>
                  <w:color w:val="000000"/>
                </w:rPr>
                <w:t>95.29.7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E64709">
                <w:rPr>
                  <w:color w:val="000000"/>
                </w:rPr>
                <w:t>95.29.9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E64709">
                <w:rPr>
                  <w:color w:val="000000"/>
                </w:rPr>
                <w:t>31.02.2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E64709">
                <w:rPr>
                  <w:color w:val="000000"/>
                </w:rPr>
                <w:t>31.09.2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E64709">
                <w:rPr>
                  <w:color w:val="000000"/>
                </w:rPr>
                <w:t>95.24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E64709">
                <w:rPr>
                  <w:color w:val="000000"/>
                </w:rPr>
                <w:t>95.24.1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мебели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E64709">
                <w:rPr>
                  <w:color w:val="000000"/>
                </w:rPr>
                <w:t>95.24.2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предметов домашнего обихода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E64709">
                <w:rPr>
                  <w:color w:val="000000"/>
                </w:rPr>
                <w:t>96.01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E64709">
                <w:rPr>
                  <w:color w:val="000000"/>
                </w:rPr>
                <w:t>41.10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Разработка строительных проектов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E64709">
                <w:rPr>
                  <w:color w:val="000000"/>
                </w:rPr>
                <w:t>41.20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Строительство жилых и нежилых зданий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E64709">
                <w:rPr>
                  <w:color w:val="000000"/>
                </w:rPr>
                <w:t>43.21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E64709">
                <w:rPr>
                  <w:color w:val="000000"/>
                </w:rPr>
                <w:t>43.22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E64709">
                <w:rPr>
                  <w:color w:val="000000"/>
                </w:rPr>
                <w:t>43.29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E64709">
                <w:rPr>
                  <w:color w:val="000000"/>
                </w:rPr>
                <w:t>43.31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E64709">
                <w:rPr>
                  <w:color w:val="000000"/>
                </w:rPr>
                <w:t>43.32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E64709">
                <w:rPr>
                  <w:color w:val="000000"/>
                </w:rPr>
                <w:t>43.32.1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E64709">
                <w:rPr>
                  <w:color w:val="000000"/>
                </w:rPr>
                <w:t>43.32.2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E64709">
                <w:rPr>
                  <w:color w:val="000000"/>
                </w:rPr>
                <w:t>43.32.3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E64709">
                <w:rPr>
                  <w:color w:val="000000"/>
                </w:rPr>
                <w:t>43.33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E64709">
                <w:rPr>
                  <w:color w:val="000000"/>
                </w:rPr>
                <w:t>43.34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E64709">
                <w:rPr>
                  <w:color w:val="000000"/>
                </w:rPr>
                <w:t>43.34.1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малярных работ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E64709">
                <w:rPr>
                  <w:color w:val="000000"/>
                </w:rPr>
                <w:t>43.34.2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стекольных работ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E64709">
                <w:rPr>
                  <w:color w:val="000000"/>
                </w:rPr>
                <w:t>43.39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E64709">
                <w:rPr>
                  <w:color w:val="000000"/>
                </w:rPr>
                <w:t>43.91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E64709">
                <w:rPr>
                  <w:color w:val="000000"/>
                </w:rPr>
                <w:t>43.99</w:t>
              </w:r>
            </w:hyperlink>
            <w:r w:rsidRPr="00E64709">
              <w:rPr>
                <w:color w:val="000000"/>
              </w:rPr>
              <w:t xml:space="preserve"> &lt;*&gt;</w:t>
            </w: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Работы строительные специальные, не включенные в другие группировки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E64709">
                <w:rPr>
                  <w:color w:val="000000"/>
                </w:rPr>
                <w:t>74.20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E64709">
                <w:rPr>
                  <w:color w:val="000000"/>
                </w:rPr>
                <w:t>96.04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E64709">
                <w:rPr>
                  <w:color w:val="000000"/>
                </w:rPr>
                <w:t>96.02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E64709">
                <w:rPr>
                  <w:color w:val="000000"/>
                </w:rPr>
                <w:t>96.02.1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3" w:history="1">
              <w:r w:rsidRPr="00E64709">
                <w:rPr>
                  <w:color w:val="000000"/>
                </w:rPr>
                <w:t>96.02.2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E64709">
                <w:rPr>
                  <w:color w:val="000000"/>
                </w:rPr>
                <w:t>77.11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Аренда и лизинг легковых автомобилей и легковых автотранспортных средств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5" w:history="1">
              <w:r w:rsidRPr="00E64709">
                <w:rPr>
                  <w:color w:val="000000"/>
                </w:rPr>
                <w:t>77.12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Аренда и лизинг грузовых транспортных средств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E64709">
                <w:rPr>
                  <w:color w:val="000000"/>
                </w:rPr>
                <w:t>77.21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E64709">
                <w:rPr>
                  <w:color w:val="000000"/>
                </w:rPr>
                <w:t>77.22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Прокат видеокассет и аудиокассет, грампластинок, компакт-дисков (CD)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E64709">
                <w:rPr>
                  <w:color w:val="000000"/>
                </w:rPr>
                <w:t>77.29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E64709">
                <w:rPr>
                  <w:color w:val="000000"/>
                </w:rPr>
                <w:t>77.29.1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E64709">
                <w:rPr>
                  <w:color w:val="000000"/>
                </w:rPr>
                <w:t>77.29.2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E64709">
                <w:rPr>
                  <w:color w:val="000000"/>
                </w:rPr>
                <w:t>77.29.3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Прокат музыкальных инструментов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E64709">
                <w:rPr>
                  <w:color w:val="000000"/>
                </w:rPr>
                <w:t>77.29.9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3" w:history="1">
              <w:r w:rsidRPr="00E64709">
                <w:rPr>
                  <w:color w:val="000000"/>
                </w:rPr>
                <w:t>77.31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Аренда и лизинг сельскохозяйственных машин и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E64709">
                <w:rPr>
                  <w:color w:val="000000"/>
                </w:rPr>
                <w:t>77.33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E64709">
                <w:rPr>
                  <w:color w:val="000000"/>
                </w:rPr>
                <w:t>77.33.1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Аренда и лизинг офисных машин и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E64709">
                <w:rPr>
                  <w:color w:val="000000"/>
                </w:rPr>
                <w:t>77.33.2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Аренда и лизинг вычислительных машин и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E64709">
                <w:rPr>
                  <w:color w:val="000000"/>
                </w:rPr>
                <w:t>23.70.2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E64709">
                <w:rPr>
                  <w:color w:val="000000"/>
                </w:rPr>
                <w:t>32.99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E64709">
                <w:rPr>
                  <w:color w:val="000000"/>
                </w:rPr>
                <w:t>96.03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0" w:history="1">
              <w:r w:rsidRPr="00E64709">
                <w:rPr>
                  <w:color w:val="000000"/>
                </w:rPr>
                <w:t>93.29.3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Организация обрядов (свадеб, юбилеев)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1" w:history="1">
              <w:r w:rsidRPr="00E64709">
                <w:rPr>
                  <w:color w:val="000000"/>
                </w:rPr>
                <w:t>93.29.9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E64709">
                <w:rPr>
                  <w:color w:val="000000"/>
                </w:rPr>
                <w:t>01.01.61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Предоставление услуг в области растениеводства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3" w:history="1">
              <w:r w:rsidRPr="00E64709">
                <w:rPr>
                  <w:color w:val="000000"/>
                </w:rPr>
                <w:t>16.24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деревянной тары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E64709">
                <w:rPr>
                  <w:color w:val="000000"/>
                </w:rPr>
                <w:t>16.29.3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5" w:history="1">
              <w:r w:rsidRPr="00E64709">
                <w:rPr>
                  <w:color w:val="000000"/>
                </w:rPr>
                <w:t>18.14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E64709">
                <w:rPr>
                  <w:color w:val="000000"/>
                </w:rPr>
                <w:t>25.50.1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7" w:history="1">
              <w:r w:rsidRPr="00E64709">
                <w:rPr>
                  <w:color w:val="000000"/>
                </w:rPr>
                <w:t>25.61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Обработка металлов и нанесение покрытий на металлы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8" w:history="1">
              <w:r w:rsidRPr="00E64709">
                <w:rPr>
                  <w:color w:val="000000"/>
                </w:rPr>
                <w:t>25.62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E64709">
                <w:rPr>
                  <w:color w:val="000000"/>
                </w:rPr>
                <w:t>33.19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Ремонт прочего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0" w:history="1">
              <w:r w:rsidRPr="00E64709">
                <w:rPr>
                  <w:color w:val="000000"/>
                </w:rPr>
                <w:t>47.78.22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Сборка и ремонт очков в специализированных магазинах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1" w:history="1">
              <w:r w:rsidRPr="00E64709">
                <w:rPr>
                  <w:color w:val="000000"/>
                </w:rPr>
                <w:t>58.19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Виды издательской деятельности прочие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2" w:history="1">
              <w:r w:rsidRPr="00E64709">
                <w:rPr>
                  <w:color w:val="000000"/>
                </w:rPr>
                <w:t>74.10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3" w:history="1">
              <w:r w:rsidRPr="00E64709">
                <w:rPr>
                  <w:color w:val="000000"/>
                </w:rPr>
                <w:t>74.30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4" w:history="1">
              <w:r w:rsidRPr="00E64709">
                <w:rPr>
                  <w:color w:val="000000"/>
                </w:rPr>
                <w:t>81.21.1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по уборке квартир и частных домов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5" w:history="1">
              <w:r w:rsidRPr="00E64709">
                <w:rPr>
                  <w:color w:val="000000"/>
                </w:rPr>
                <w:t>81.22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6" w:history="1">
              <w:r w:rsidRPr="00E64709">
                <w:rPr>
                  <w:color w:val="000000"/>
                </w:rPr>
                <w:t>81.29.1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7" w:history="1">
              <w:r w:rsidRPr="00E64709">
                <w:rPr>
                  <w:color w:val="000000"/>
                </w:rPr>
                <w:t>81.29.2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Подметание улиц и уборка снега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8" w:history="1">
              <w:r w:rsidRPr="00E64709">
                <w:rPr>
                  <w:color w:val="000000"/>
                </w:rPr>
                <w:t>81.29.9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09" w:history="1">
              <w:r w:rsidRPr="00E64709">
                <w:rPr>
                  <w:color w:val="000000"/>
                </w:rPr>
                <w:t>82.19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0" w:history="1">
              <w:r w:rsidRPr="00E64709">
                <w:rPr>
                  <w:color w:val="000000"/>
                </w:rPr>
                <w:t>81.30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по благоустройству ландшафта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1" w:history="1">
              <w:r w:rsidRPr="00E64709">
                <w:rPr>
                  <w:color w:val="000000"/>
                </w:rPr>
                <w:t>88.91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Предоставление услуг по дневному уходу за детьми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2" w:history="1">
              <w:r w:rsidRPr="00E64709">
                <w:rPr>
                  <w:color w:val="000000"/>
                </w:rPr>
                <w:t>96.09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3" w:history="1">
              <w:r w:rsidRPr="00E64709">
                <w:rPr>
                  <w:color w:val="000000"/>
                </w:rPr>
                <w:t>10.13.2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колбасных изделий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4" w:history="1">
              <w:r w:rsidRPr="00E64709">
                <w:rPr>
                  <w:color w:val="000000"/>
                </w:rPr>
                <w:t>10.31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Переработка и консервирование картофеля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5" w:history="1">
              <w:r w:rsidRPr="00E64709">
                <w:rPr>
                  <w:color w:val="000000"/>
                </w:rPr>
                <w:t>10.41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масел и жиров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6" w:history="1">
              <w:r w:rsidRPr="00E64709">
                <w:rPr>
                  <w:color w:val="000000"/>
                </w:rPr>
                <w:t>10.61.2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муки из зерновых культур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r:id="rId117" w:history="1">
              <w:r w:rsidRPr="00E64709">
                <w:rPr>
                  <w:color w:val="000000"/>
                </w:rPr>
                <w:t>10.613</w:t>
              </w:r>
            </w:hyperlink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Производство крупы и гранул из зерновых культур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ind w:firstLine="540"/>
        <w:jc w:val="both"/>
        <w:rPr>
          <w:color w:val="000000"/>
        </w:rPr>
      </w:pPr>
      <w:r w:rsidRPr="00E64709">
        <w:rPr>
          <w:color w:val="000000"/>
        </w:rPr>
        <w:t>Примечание:</w:t>
      </w:r>
    </w:p>
    <w:p w:rsidR="00B20B7B" w:rsidRPr="00E64709" w:rsidRDefault="00B20B7B">
      <w:pPr>
        <w:pStyle w:val="ConsPlusNormal"/>
        <w:spacing w:before="220"/>
        <w:ind w:firstLine="540"/>
        <w:jc w:val="both"/>
        <w:rPr>
          <w:color w:val="000000"/>
        </w:rPr>
      </w:pPr>
      <w:r w:rsidRPr="00E64709">
        <w:rPr>
          <w:color w:val="000000"/>
        </w:rPr>
        <w:t>Корректирующий коэффициент базовой доходности К2, установленный в настоящем приложении, применяется к тем видам деятельности (услуг), которые определены Правительством Российской Федерации при утверждении перечня видов деятельности и услуг, относящихся к бытовым услугам.</w:t>
      </w:r>
    </w:p>
    <w:p w:rsidR="00B20B7B" w:rsidRPr="00E64709" w:rsidRDefault="00B20B7B">
      <w:pPr>
        <w:pStyle w:val="ConsPlusNormal"/>
        <w:spacing w:before="220"/>
        <w:ind w:firstLine="540"/>
        <w:jc w:val="both"/>
        <w:rPr>
          <w:color w:val="000000"/>
        </w:rPr>
      </w:pPr>
      <w:r w:rsidRPr="00E64709">
        <w:rPr>
          <w:color w:val="000000"/>
        </w:rPr>
        <w:t>--------------------------------</w:t>
      </w:r>
    </w:p>
    <w:p w:rsidR="00B20B7B" w:rsidRPr="00E64709" w:rsidRDefault="00B20B7B">
      <w:pPr>
        <w:pStyle w:val="ConsPlusNormal"/>
        <w:spacing w:before="220"/>
        <w:ind w:firstLine="540"/>
        <w:jc w:val="both"/>
        <w:rPr>
          <w:color w:val="000000"/>
        </w:rPr>
      </w:pPr>
      <w:r w:rsidRPr="00E64709">
        <w:rPr>
          <w:color w:val="000000"/>
        </w:rPr>
        <w:t xml:space="preserve">&lt;*&gt; Услуги оказываются в рамках договора бытового подряда в соответствии со </w:t>
      </w:r>
      <w:hyperlink r:id="rId118" w:history="1">
        <w:r w:rsidRPr="00E64709">
          <w:rPr>
            <w:color w:val="000000"/>
          </w:rPr>
          <w:t>статьей 730</w:t>
        </w:r>
      </w:hyperlink>
      <w:r w:rsidRPr="00E64709">
        <w:rPr>
          <w:color w:val="000000"/>
        </w:rPr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2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" w:name="P686"/>
      <w:bookmarkEnd w:id="1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ВЕТЕРИНАРНЫХ УСЛУГ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rPr>
          <w:color w:val="000000"/>
        </w:rPr>
        <w:sectPr w:rsidR="00B20B7B" w:rsidRPr="00E64709" w:rsidSect="00E64709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061"/>
        <w:gridCol w:w="1020"/>
        <w:gridCol w:w="1191"/>
        <w:gridCol w:w="2211"/>
        <w:gridCol w:w="907"/>
      </w:tblGrid>
      <w:tr w:rsidR="00B20B7B" w:rsidRPr="00E64709">
        <w:tc>
          <w:tcPr>
            <w:tcW w:w="124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329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24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19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</w:t>
            </w:r>
          </w:p>
        </w:tc>
        <w:tc>
          <w:tcPr>
            <w:tcW w:w="119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4</w:t>
            </w: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2 ВУ</w:t>
            </w:r>
          </w:p>
        </w:tc>
        <w:tc>
          <w:tcPr>
            <w:tcW w:w="8390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bookmarkStart w:id="2" w:name="P706"/>
            <w:bookmarkEnd w:id="2"/>
            <w:r w:rsidRPr="00E64709">
              <w:rPr>
                <w:color w:val="000000"/>
              </w:rPr>
              <w:t>2 ВУ-1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0,047</w:t>
            </w:r>
          </w:p>
        </w:tc>
        <w:tc>
          <w:tcPr>
            <w:tcW w:w="119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bookmarkStart w:id="3" w:name="P712"/>
            <w:bookmarkEnd w:id="3"/>
            <w:r w:rsidRPr="00E64709">
              <w:rPr>
                <w:color w:val="000000"/>
              </w:rPr>
              <w:t>2 ВУ-2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0,024</w:t>
            </w:r>
          </w:p>
        </w:tc>
        <w:tc>
          <w:tcPr>
            <w:tcW w:w="119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bookmarkStart w:id="4" w:name="P718"/>
            <w:bookmarkEnd w:id="4"/>
            <w:r w:rsidRPr="00E64709">
              <w:rPr>
                <w:color w:val="000000"/>
              </w:rPr>
              <w:t>2 ВУ-3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 xml:space="preserve">оснащенными собственной клинической лабораторией (согласно </w:t>
            </w:r>
            <w:hyperlink w:anchor="P706" w:history="1">
              <w:r w:rsidRPr="00E64709">
                <w:rPr>
                  <w:color w:val="000000"/>
                </w:rPr>
                <w:t>подвиду 2 ВУ-1</w:t>
              </w:r>
            </w:hyperlink>
            <w:r w:rsidRPr="00E64709">
              <w:rPr>
                <w:color w:val="000000"/>
              </w:rPr>
              <w:t xml:space="preserve">) и имеющими службу скорой ветеринарной помощи (согласно </w:t>
            </w:r>
            <w:hyperlink w:anchor="P712" w:history="1">
              <w:r w:rsidRPr="00E64709">
                <w:rPr>
                  <w:color w:val="000000"/>
                </w:rPr>
                <w:t>подвиду 2 ВУ-2</w:t>
              </w:r>
            </w:hyperlink>
            <w:r w:rsidRPr="00E64709">
              <w:rPr>
                <w:color w:val="000000"/>
              </w:rPr>
              <w:t>)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19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2 ВУ-4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</w:t>
            </w:r>
            <w:hyperlink w:anchor="P706" w:history="1">
              <w:r w:rsidRPr="00E64709">
                <w:rPr>
                  <w:color w:val="000000"/>
                </w:rPr>
                <w:t>подвиды 2 ВУ-1</w:t>
              </w:r>
            </w:hyperlink>
            <w:r w:rsidRPr="00E64709">
              <w:rPr>
                <w:color w:val="000000"/>
              </w:rPr>
              <w:t xml:space="preserve">, </w:t>
            </w:r>
            <w:hyperlink w:anchor="P712" w:history="1">
              <w:r w:rsidRPr="00E64709">
                <w:rPr>
                  <w:color w:val="000000"/>
                </w:rPr>
                <w:t>2 ВУ-2</w:t>
              </w:r>
            </w:hyperlink>
            <w:r w:rsidRPr="00E64709">
              <w:rPr>
                <w:color w:val="000000"/>
              </w:rPr>
              <w:t xml:space="preserve">, </w:t>
            </w:r>
            <w:hyperlink w:anchor="P718" w:history="1">
              <w:r w:rsidRPr="00E64709">
                <w:rPr>
                  <w:color w:val="000000"/>
                </w:rPr>
                <w:t>2 ВУ-3</w:t>
              </w:r>
            </w:hyperlink>
            <w:r w:rsidRPr="00E64709">
              <w:rPr>
                <w:color w:val="000000"/>
              </w:rPr>
              <w:t>):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2 ВУ-4.1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119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2 ВУ-4.2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0,54</w:t>
            </w:r>
          </w:p>
        </w:tc>
        <w:tc>
          <w:tcPr>
            <w:tcW w:w="119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3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5" w:name="P752"/>
      <w:bookmarkEnd w:id="5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УСЛУГ ПО РЕМОНТУ, ТЕХНИЧЕСКОМУ ОБСЛУЖИВАНИЮ И МОЙКЕ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АВТОТРАНСПОРТНЫХ СРЕДСТВ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19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333"/>
        <w:gridCol w:w="1414"/>
        <w:gridCol w:w="1795"/>
        <w:gridCol w:w="1630"/>
      </w:tblGrid>
      <w:tr w:rsidR="00B20B7B" w:rsidRPr="00E64709">
        <w:tc>
          <w:tcPr>
            <w:tcW w:w="141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33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39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41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333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4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79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41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33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14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</w:t>
            </w:r>
          </w:p>
        </w:tc>
        <w:tc>
          <w:tcPr>
            <w:tcW w:w="179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41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3ТО</w:t>
            </w:r>
          </w:p>
        </w:tc>
        <w:tc>
          <w:tcPr>
            <w:tcW w:w="8172" w:type="dxa"/>
            <w:gridSpan w:val="4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1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3ТО-1</w:t>
            </w:r>
          </w:p>
        </w:tc>
        <w:tc>
          <w:tcPr>
            <w:tcW w:w="3333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4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179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0,88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1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3ТО-2</w:t>
            </w:r>
          </w:p>
        </w:tc>
        <w:tc>
          <w:tcPr>
            <w:tcW w:w="3333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4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79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4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6" w:name="P794"/>
      <w:bookmarkEnd w:id="6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УСЛУГ ПО ПРЕДОСТАВЛЕНИЮ ВО ВРЕМЕННОЕ ВЛАДЕНИЕ (В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ПОЛЬЗОВАНИЕ) МЕСТ ДЛЯ СТОЯНКИ АВТОТРАНСПОРТНЫХ СРЕДСТВ, 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ТАКЖЕ ПО ХРАНЕНИЮ АВТОТРАНСПОРТНЫХ СРЕДСТВ НА ПЛАТНЫХ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СТОЯНКАХ (ЗА ИСКЛЮЧЕНИЕМ ШТРАФНЫХ АВТОСТОЯНОК)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706"/>
        <w:gridCol w:w="1077"/>
        <w:gridCol w:w="964"/>
        <w:gridCol w:w="1587"/>
      </w:tblGrid>
      <w:tr w:rsidR="00B20B7B" w:rsidRPr="00E64709">
        <w:tc>
          <w:tcPr>
            <w:tcW w:w="1304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706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28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30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4706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96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30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47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4 УХ</w:t>
            </w:r>
          </w:p>
        </w:tc>
        <w:tc>
          <w:tcPr>
            <w:tcW w:w="470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0,257</w:t>
            </w:r>
          </w:p>
        </w:tc>
        <w:tc>
          <w:tcPr>
            <w:tcW w:w="96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0,177</w:t>
            </w:r>
          </w:p>
        </w:tc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0,352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5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7" w:name="P828"/>
      <w:bookmarkEnd w:id="7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АВТОТРАНСПОРТНЫХ УСЛУГ ПО ПЕРЕВОЗКЕ ПАССАЖИРОВ И ГРУЗОВ,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ОСУЩЕСТВЛЯЕМЫХ ОРГАНИЗАЦИЯМИ И ИНДИВИДУАЛЬНЫМИ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ПРЕДПРИНИМАТЕЛЯМИ, ИМЕЮЩИМИ НА ПРАВЕ СОБСТВЕННОСТИ ИЛИ ИНОМ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ПРАВЕ НЕ БОЛЕЕ 20 ТРАНСПОРТНЫХ СРЕДСТВ,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6860"/>
        <w:gridCol w:w="1304"/>
      </w:tblGrid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8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68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686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5 ТУ-1</w:t>
            </w:r>
          </w:p>
        </w:tc>
        <w:tc>
          <w:tcPr>
            <w:tcW w:w="686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автотранспортных услуг по перевозке грузов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5 ТУ-II</w:t>
            </w:r>
          </w:p>
        </w:tc>
        <w:tc>
          <w:tcPr>
            <w:tcW w:w="686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автотранспортных услуг по перевозке пассажиров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6 ТУ-II-1</w:t>
            </w:r>
          </w:p>
        </w:tc>
        <w:tc>
          <w:tcPr>
            <w:tcW w:w="686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- при количестве посадочных мест в одном транспортном средстве до 21 места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0,18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6 ТУ-II-11</w:t>
            </w:r>
          </w:p>
        </w:tc>
        <w:tc>
          <w:tcPr>
            <w:tcW w:w="686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- при количестве посадочных мест в одном транспортном средстве более 21 места</w:t>
            </w:r>
          </w:p>
        </w:tc>
        <w:tc>
          <w:tcPr>
            <w:tcW w:w="130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6.1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8" w:name="P867"/>
      <w:bookmarkEnd w:id="8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НЕСПЕЦИАЛИЗИРОВАННОЙ РОЗНИЧНОЙ ТОРГОВЛЕ, ОСУЩЕСТВЛЯЕМОЙ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ЧЕРЕЗ ОБЪЕКТЫ ТОРГОВОЙ СЕТИ, ИМЕЮЩИЕ ТОРГОВЫЕ ЗАЛЫ, ПЛОЩАДЬЮ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НЕ БОЛЕЕ 150 КВ. М ПО КАЖДОМУ ОБЪЕКТУ ОРГАНИЗАЦИИ ТОРГОВЛИ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0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592"/>
        <w:gridCol w:w="907"/>
        <w:gridCol w:w="851"/>
        <w:gridCol w:w="1183"/>
        <w:gridCol w:w="1510"/>
      </w:tblGrid>
      <w:tr w:rsidR="00B20B7B" w:rsidRPr="00E64709">
        <w:tc>
          <w:tcPr>
            <w:tcW w:w="158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92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51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58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59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758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183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510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58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59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183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510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6ТЗ-Н</w:t>
            </w:r>
          </w:p>
        </w:tc>
        <w:tc>
          <w:tcPr>
            <w:tcW w:w="8043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6ТЗ-Н1</w:t>
            </w: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0,548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0,405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0,202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0,965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0,882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включительно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0,798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6ТЗ-Н2</w:t>
            </w: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0,440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0,858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0,382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0,202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0,825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0,154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0,774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0,702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0,643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6ТЗ-Н3</w:t>
            </w: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0,249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0,854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0,798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0,154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0,738</w:t>
            </w:r>
          </w:p>
        </w:tc>
      </w:tr>
      <w:tr w:rsidR="00B20B7B" w:rsidRPr="00E64709">
        <w:tc>
          <w:tcPr>
            <w:tcW w:w="158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6ТЗ-Н4</w:t>
            </w:r>
          </w:p>
        </w:tc>
        <w:tc>
          <w:tcPr>
            <w:tcW w:w="359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0,063</w:t>
            </w:r>
          </w:p>
        </w:tc>
        <w:tc>
          <w:tcPr>
            <w:tcW w:w="85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18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0,008</w:t>
            </w:r>
          </w:p>
        </w:tc>
        <w:tc>
          <w:tcPr>
            <w:tcW w:w="151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0,174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6.2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9" w:name="P1018"/>
      <w:bookmarkEnd w:id="9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СПЕЦИАЛИЗИРОВАННОЙ РОЗНИЧНОЙ ТОРГОВЛЕ ПРОДОВОЛЬСТВЕННЫМИ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ТОВАРАМИ, ОСУЩЕСТВЛЯЕМОЙ ЧЕРЕЗ ОБЪЕКТЫ ТОРГОВОЙ СЕТИ,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ИМЕЮЩИЕ ТОРГОВЫЕ ЗАЛЫ, ПЛОЩАДЬЮ НЕ БОЛЕЕ 150 КВ. М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КАЖДОМУ ОБЪЕКТУ ОРГАНИЗАЦИИ ТОРГОВЛИ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1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2"/>
        <w:gridCol w:w="3118"/>
        <w:gridCol w:w="756"/>
        <w:gridCol w:w="756"/>
        <w:gridCol w:w="1699"/>
        <w:gridCol w:w="1630"/>
      </w:tblGrid>
      <w:tr w:rsidR="00B20B7B" w:rsidRPr="00E64709">
        <w:tc>
          <w:tcPr>
            <w:tcW w:w="1672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18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41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7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699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0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7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699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6ТЗ-СП</w:t>
            </w:r>
          </w:p>
        </w:tc>
        <w:tc>
          <w:tcPr>
            <w:tcW w:w="7959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6ТЗ-СП-1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0,137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0,08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0,068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6ТЗ-СП-2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6ТЗ-СП-3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0,249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6ТЗ-СП-4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6ТЗ-СП-5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6ТЗ-СП-6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0,57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0,95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6ТЗ-СП-7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0,488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0,929</w:t>
            </w:r>
          </w:p>
        </w:tc>
      </w:tr>
      <w:tr w:rsidR="00B20B7B" w:rsidRPr="00E64709">
        <w:tc>
          <w:tcPr>
            <w:tcW w:w="167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0,154</w:t>
            </w:r>
          </w:p>
        </w:tc>
        <w:tc>
          <w:tcPr>
            <w:tcW w:w="169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0,858</w:t>
            </w:r>
          </w:p>
        </w:tc>
      </w:tr>
    </w:tbl>
    <w:p w:rsidR="00B20B7B" w:rsidRPr="00E64709" w:rsidRDefault="00B20B7B">
      <w:pPr>
        <w:rPr>
          <w:color w:val="000000"/>
        </w:rPr>
        <w:sectPr w:rsidR="00B20B7B" w:rsidRPr="00E64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6.3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0" w:name="P1235"/>
      <w:bookmarkEnd w:id="10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СПЕЦИАЛИЗИРОВАННОЙ РОЗНИЧНОЙ ТОРГОВЛЕ НЕПРОДОВОЛЬСТВЕННЫМИ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(ПРОМЫШЛЕННЫМИ) ТОВАРАМИ, ОСУЩЕСТВЛЯЕМОЙ ЧЕРЕЗ ОБЪЕКТЫ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ТОРГОВОЙ СЕТИ, ИМЕЮЩИЕ ТОРГОВЫЕ ЗАЛЫ, ПЛОЩАДЬЮ НЕ БОЛЕЕ 150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КВ. М ПО КАЖДОМУ ОБЪЕКТУ ОРГАНИЗАЦИИ ТОРГОВЛИ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2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364"/>
        <w:gridCol w:w="850"/>
        <w:gridCol w:w="846"/>
        <w:gridCol w:w="1429"/>
        <w:gridCol w:w="1630"/>
      </w:tblGrid>
      <w:tr w:rsidR="00B20B7B" w:rsidRPr="00E64709">
        <w:tc>
          <w:tcPr>
            <w:tcW w:w="1474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64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55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47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36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96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429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0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47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36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429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</w:t>
            </w:r>
          </w:p>
        </w:tc>
        <w:tc>
          <w:tcPr>
            <w:tcW w:w="8119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6ТЗ-СНП-01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0,50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0,43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6ТЗ-СНП-02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0,50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6ТЗ-СНП-03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ювелирными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6ТЗ-СНП-04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6ТЗ-СНП-05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6-ТЗ-СНП-06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мотоциклами (за исключением мотоциклов с мощностью двигателя свыше 112,5 кВт / 150 лошадиных сил) и другими транспортными средствами (за исключением автомобилей) при торговле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6ТЗ-СНП-06/1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0,394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6-ТЗ-СНП-06/2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0,063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0,772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0,063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6ТЗ-СНП-07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6ТЗ-СНП-07/1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6ТЗ-СНП-07/2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6ТЗ-СНП-08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мебелью при торговле: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6ТЗ-СНП-08/1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0,394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0,331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0,173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0,140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0,252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6ТЗ-СНП-08/2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0,772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0,394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0,646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6ТЗ-СНП-09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6ТЗ-СНП-10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6ТЗ-СНП-11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6ТЗ-СНП-12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6ТЗ-СНП-13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6ТЗ-СНП-14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6ТЗ-СНП-15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0,914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0,473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0,394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6ТЗ-СНП-16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0,772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0,536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6ТЗ-СНП-17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0,548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6ТЗ-СНП-18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0,548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6ТЗ-СНП-19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0,548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6ТЗ-СНП-20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6ТЗ-СНП-21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6ТЗ-СНП-22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6ТЗ-СНП-23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100 кв. м (включительно).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6ТЗ-СНП-24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0,095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0,084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6ТЗ-СНП-25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0,084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0,071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0,047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0,100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0,046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0,095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0,047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6ТЗ-СНП-26</w:t>
            </w: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0,869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0,798</w:t>
            </w:r>
          </w:p>
        </w:tc>
      </w:tr>
      <w:tr w:rsidR="00B20B7B" w:rsidRPr="00E64709"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6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(включение)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84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0,738</w:t>
            </w:r>
          </w:p>
        </w:tc>
      </w:tr>
    </w:tbl>
    <w:p w:rsidR="00B20B7B" w:rsidRPr="00E64709" w:rsidRDefault="00B20B7B">
      <w:pPr>
        <w:rPr>
          <w:color w:val="000000"/>
        </w:rPr>
        <w:sectPr w:rsidR="00B20B7B" w:rsidRPr="00E64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6.4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1" w:name="P2106"/>
      <w:bookmarkEnd w:id="11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СПЕЦИАЛИЗИРОВАННОЙ РОЗНИЧНОЙ ТОРГОВЛЕ МЕДИЦИНСКИМИ ТОВАРАМИ,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ОСУЩЕСТВЛЯЕМОЙ ЧЕРЕЗ ОБЪЕКТЫ ТОРГОВОЙ СЕТИ (АПТЕКИ, АПТЕЧНЫЕ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ПУНКТЫ), ИМЕЮЩИЕ ТОРГОВЫЕ ЗАЛЫ,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345"/>
        <w:gridCol w:w="850"/>
        <w:gridCol w:w="850"/>
        <w:gridCol w:w="1020"/>
        <w:gridCol w:w="1928"/>
      </w:tblGrid>
      <w:tr w:rsidR="00B20B7B" w:rsidRPr="00E64709">
        <w:tc>
          <w:tcPr>
            <w:tcW w:w="1644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48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4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020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4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020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6 ТЗ-СА</w:t>
            </w:r>
          </w:p>
        </w:tc>
        <w:tc>
          <w:tcPr>
            <w:tcW w:w="7993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6 ТЗ-СА-01</w:t>
            </w: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0,394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0,189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0,331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0,173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0,284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0,142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0,268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0,140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0,252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0,126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6 ТЗ-СА-02</w:t>
            </w: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0,772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0,410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0,347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0,568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0,284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0,536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0,268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34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0,489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0,252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7.1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2" w:name="P2211"/>
      <w:bookmarkEnd w:id="12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НЕСПЕЦИАЛИЗИРОВАННОЙ РОЗНИЧНОЙ ТОРГОВЛЕ, ОСУЩЕСТВЛЯЕМОЙ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ЧЕРЕЗ ОБЪЕКТЫ СТАЦИОНАРНОЙ ТОРГОВОЙ СЕТИ, НЕ ИМЕЮЩИЕ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ТОРГОВЫХ ЗАЛОВ (С ОРГАНИЗАЦИЕЙ ТОРГОВЫХ МЕСТ)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3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2937"/>
        <w:gridCol w:w="1077"/>
        <w:gridCol w:w="261"/>
        <w:gridCol w:w="840"/>
        <w:gridCol w:w="1429"/>
        <w:gridCol w:w="1371"/>
      </w:tblGrid>
      <w:tr w:rsidR="00B20B7B" w:rsidRPr="00E64709">
        <w:tc>
          <w:tcPr>
            <w:tcW w:w="168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3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78" w:type="dxa"/>
            <w:gridSpan w:val="5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293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2178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429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37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293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1101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429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37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29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1101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3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</w:t>
            </w:r>
          </w:p>
        </w:tc>
        <w:tc>
          <w:tcPr>
            <w:tcW w:w="7915" w:type="dxa"/>
            <w:gridSpan w:val="6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7ТМ-Н1</w:t>
            </w:r>
          </w:p>
        </w:tc>
        <w:tc>
          <w:tcPr>
            <w:tcW w:w="293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338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84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3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7ТМ-Н2</w:t>
            </w:r>
          </w:p>
        </w:tc>
        <w:tc>
          <w:tcPr>
            <w:tcW w:w="293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338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4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3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7ТМ-Н3</w:t>
            </w:r>
          </w:p>
        </w:tc>
        <w:tc>
          <w:tcPr>
            <w:tcW w:w="293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338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</w:t>
            </w:r>
          </w:p>
        </w:tc>
        <w:tc>
          <w:tcPr>
            <w:tcW w:w="84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3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7.2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3" w:name="P2265"/>
      <w:bookmarkEnd w:id="13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СПЕЦИАЛИЗИРОВАННОЙ РОЗНИЧНОЙ ТОРГОВЛЕ ПРОДОВОЛЬСТВЕННЫМИ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ТОВАРАМИ, ОСУЩЕСТВЛЯЕМОЙ ЧЕРЕЗ ОБЪЕКТЫ СТАЦИОНАРНОЙ ТОРГОВОЙ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СЕТИ, НЕ ИМЕЮЩИЕ ТОРГОВЫХ ЗАЛОВ (С ОРГАНИЗАЦИЕЙ ТОРГОВЫХ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МЕСТ)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4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3061"/>
        <w:gridCol w:w="756"/>
        <w:gridCol w:w="758"/>
        <w:gridCol w:w="1736"/>
        <w:gridCol w:w="1630"/>
      </w:tblGrid>
      <w:tr w:rsidR="00B20B7B" w:rsidRPr="00E64709">
        <w:tc>
          <w:tcPr>
            <w:tcW w:w="168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80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514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736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0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736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</w:t>
            </w:r>
          </w:p>
        </w:tc>
        <w:tc>
          <w:tcPr>
            <w:tcW w:w="7941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7ТМ-СП-01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7ТМ-СП-02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7ТМ-СП-03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0,382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7ТМ-СП-04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4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 2 и 3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7ТМ-СП-05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0,261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7ТМ-СП-06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7ТМ-СП-07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кофе, чаем, пряностями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7ТМ-СП-08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7ТМ-СП-09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7ТМ-СП-10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7ТМ-СП-11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водами, включая натуральные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0,667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7ТМ-СП-12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0,930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7ТМ-СП-13</w:t>
            </w:r>
          </w:p>
        </w:tc>
        <w:tc>
          <w:tcPr>
            <w:tcW w:w="30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0,440</w:t>
            </w:r>
          </w:p>
        </w:tc>
        <w:tc>
          <w:tcPr>
            <w:tcW w:w="7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173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7.3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4" w:name="P2392"/>
      <w:bookmarkEnd w:id="14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СПЕЦИАЛИЗИРОВАННОЙ РОЗНИЧНОЙ ТОРГОВЛЕ НЕПРОДОВОЛЬСТВЕННЫМИ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ТОВАРАМИ, ОСУЩЕСТВЛЯЕМОЙ ЧЕРЕЗ ОБЪЕКТЫ СТАЦИОНАРНОЙ ТОРГОВОЙ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СЕТИ, НЕ ИМЕЮЩИЕ ТОРГОВЫХ ЗАЛОВ (С ОРГАНИЗАЦИЕЙ ТОРГОВЫХ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МЕСТ)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5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3118"/>
        <w:gridCol w:w="756"/>
        <w:gridCol w:w="756"/>
        <w:gridCol w:w="1701"/>
        <w:gridCol w:w="1630"/>
      </w:tblGrid>
      <w:tr w:rsidR="00B20B7B" w:rsidRPr="00E64709">
        <w:tc>
          <w:tcPr>
            <w:tcW w:w="168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18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43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70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630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70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</w:t>
            </w:r>
          </w:p>
        </w:tc>
        <w:tc>
          <w:tcPr>
            <w:tcW w:w="7961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7ТМ-СНП-01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табачными изделиями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0,883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7ТМ-СНП-02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0,836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0,836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7ТМ-СНП-03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0,571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0,406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7ТМ-СНП-04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обувью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7ТМ-СНП-05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детской одеждой и обувью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7ТМ-СНП-06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игрушками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7ТМ-СНП-07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4 квартале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0,883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1, 2 и 3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7ТМ-СНП-08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7ТМ-СНП-09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7ТМ-СНП-10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средствами связи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7ТМ-СНП-11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светильниками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7ТМ-СНП-12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7ТМ-СНП-13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7ТМ-СНП-14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0,836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0,836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7ТМ-СНП-15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бижутерией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7ТМ-СНП-16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парфюмерией и косметикой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7ТМ-СНП-17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кожгалантереей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7ТМ-СНП-18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товарами бытовой химии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7ТМ-СНП-19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музыкальными инструментами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0,382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7ТМ-СНП-20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0,463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7ТМ-СНП-21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7ТМ-СНП-22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7ТМ-СНП-22/1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-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0,119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7ТМ-СНП-22/2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7ТМ-СНП-23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товарами для охоты и рыбалки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0,523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7ТМ-СНП-24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мотоциклами с мощностью двигателя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4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0,82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 2 и 3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0,836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0,836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7ТМ-СНП-25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0,62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7ТМ-СНП-26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2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0,655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3 и 4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0,381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7ТМ-СНП-27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рассадой, саженцами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7ТМ-СНП-28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4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 2 и 3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0,536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0,382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0,382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7ТМ-СНП-29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4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 2 и 3 кварталах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7ТМ-СНП-30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7ТМ-СНП-31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0,858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7ТМ-СНП-32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изделиями народных художественных промыслов (за исключением антиквариата)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0,858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7ТМ-СНП-33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полиэтиленовыми пакетами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0,095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0,095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7ТМ-СНП-34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0,095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0,095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7ТМ-СНП-35</w:t>
            </w:r>
          </w:p>
        </w:tc>
        <w:tc>
          <w:tcPr>
            <w:tcW w:w="311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</w:t>
            </w:r>
          </w:p>
        </w:tc>
        <w:tc>
          <w:tcPr>
            <w:tcW w:w="75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70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63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</w:tbl>
    <w:p w:rsidR="00B20B7B" w:rsidRPr="00E64709" w:rsidRDefault="00B20B7B">
      <w:pPr>
        <w:rPr>
          <w:color w:val="000000"/>
        </w:rPr>
        <w:sectPr w:rsidR="00B20B7B" w:rsidRPr="00E64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7.4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5" w:name="P2711"/>
      <w:bookmarkEnd w:id="15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НЕСПЕЦИАЛИЗИРОВАННОЙ РОЗНИЧНОЙ ТОРГОВЛЕ, ОСУЩЕСТВЛЯЕМОЙ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ЧЕРЕЗ ОБЪЕКТЫ НЕСТАЦИОНАРНОЙ ТОРГОВОЙ СЕТИ, НЕ ИМЕЮЩИЕ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ТОРГОВЫХ ЗАЛОВ (С ОРГАНИЗАЦИЕЙ ТОРГОВЫХ МЕСТ),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58"/>
        <w:gridCol w:w="794"/>
        <w:gridCol w:w="794"/>
        <w:gridCol w:w="1134"/>
        <w:gridCol w:w="1928"/>
      </w:tblGrid>
      <w:tr w:rsidR="00B20B7B" w:rsidRPr="00E64709">
        <w:tc>
          <w:tcPr>
            <w:tcW w:w="153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50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53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134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53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13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53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53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7 ТМ-НН</w:t>
            </w:r>
          </w:p>
        </w:tc>
        <w:tc>
          <w:tcPr>
            <w:tcW w:w="8108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</w:tr>
      <w:tr w:rsidR="00B20B7B" w:rsidRPr="00E64709">
        <w:tc>
          <w:tcPr>
            <w:tcW w:w="153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7 ТМ-НН1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0,929</w:t>
            </w:r>
          </w:p>
        </w:tc>
      </w:tr>
      <w:tr w:rsidR="00B20B7B" w:rsidRPr="00E64709">
        <w:tc>
          <w:tcPr>
            <w:tcW w:w="153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7 ТМ-НН2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0,75</w:t>
            </w:r>
          </w:p>
        </w:tc>
      </w:tr>
      <w:tr w:rsidR="00B20B7B" w:rsidRPr="00E64709">
        <w:tc>
          <w:tcPr>
            <w:tcW w:w="153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7 ТМ-НН3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0,858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7.5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6" w:name="P2762"/>
      <w:bookmarkEnd w:id="16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СПЕЦИАЛИЗИРОВАННОЙ РОЗНИЧНОЙ ТОРГОВЛЕ ПРОДОВОЛЬСТВЕННЫМИ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ТОВАРАМИ, ОСУЩЕСТВЛЯЕМОЙ ЧЕРЕЗ ОБЪЕКТЫ НЕСТАЦИОНАРНОЙ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ТОРГОВОЙ СЕТИ, НЕ ИМЕЮЩИЕ ТОРГОВЫХ ЗАЛОВ (С ОРГАНИЗАЦИЕЙ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ТОРГОВЫХ МЕСТ),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6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025"/>
        <w:gridCol w:w="900"/>
        <w:gridCol w:w="907"/>
        <w:gridCol w:w="900"/>
        <w:gridCol w:w="1260"/>
      </w:tblGrid>
      <w:tr w:rsidR="00B20B7B" w:rsidRPr="00E64709">
        <w:tc>
          <w:tcPr>
            <w:tcW w:w="1622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2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7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2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807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</w:t>
            </w:r>
          </w:p>
        </w:tc>
        <w:tc>
          <w:tcPr>
            <w:tcW w:w="7992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7ТМ-НСП-01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7ТМ-НСП-02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0,084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0,084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0,294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7ТМ-НСП-03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0,202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0,202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0,771</w:t>
            </w:r>
          </w:p>
        </w:tc>
      </w:tr>
      <w:tr w:rsidR="00B20B7B" w:rsidRPr="00E64709">
        <w:tc>
          <w:tcPr>
            <w:tcW w:w="1622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7ТМ-НСП-04</w:t>
            </w:r>
          </w:p>
        </w:tc>
        <w:tc>
          <w:tcPr>
            <w:tcW w:w="4025" w:type="dxa"/>
            <w:tcBorders>
              <w:bottom w:val="nil"/>
            </w:tcBorders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00" w:type="dxa"/>
            <w:tcBorders>
              <w:bottom w:val="nil"/>
            </w:tcBorders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blPrEx>
          <w:tblBorders>
            <w:insideH w:val="none" w:sz="0" w:space="0" w:color="auto"/>
          </w:tblBorders>
        </w:tblPrEx>
        <w:tc>
          <w:tcPr>
            <w:tcW w:w="162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4 кварталах</w:t>
            </w:r>
          </w:p>
        </w:tc>
        <w:tc>
          <w:tcPr>
            <w:tcW w:w="900" w:type="dxa"/>
            <w:tcBorders>
              <w:top w:val="nil"/>
            </w:tcBorders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907" w:type="dxa"/>
            <w:tcBorders>
              <w:top w:val="nil"/>
            </w:tcBorders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0,120</w:t>
            </w:r>
          </w:p>
        </w:tc>
        <w:tc>
          <w:tcPr>
            <w:tcW w:w="900" w:type="dxa"/>
            <w:tcBorders>
              <w:top w:val="nil"/>
            </w:tcBorders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0,120</w:t>
            </w:r>
          </w:p>
        </w:tc>
        <w:tc>
          <w:tcPr>
            <w:tcW w:w="1260" w:type="dxa"/>
            <w:tcBorders>
              <w:top w:val="nil"/>
            </w:tcBorders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</w:tr>
      <w:tr w:rsidR="00B20B7B" w:rsidRPr="00E64709">
        <w:tc>
          <w:tcPr>
            <w:tcW w:w="162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 2 и 3 кварталах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7ТМ-НСП-05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0,120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0,120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7ТМ-НСП-06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7ТМ-НСП-07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кофе, чаем, пряностями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7ТМ-НСП-08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0,120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0,120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7ТМ-НСП-09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7ТМ-НСП-10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0,120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0,120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7ТМ-НСП-11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водами, включая натуральные,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0,453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7ТМ-НСП-12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2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7ТМ-НСП-13</w:t>
            </w:r>
          </w:p>
        </w:tc>
        <w:tc>
          <w:tcPr>
            <w:tcW w:w="402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90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90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0,858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7.6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7" w:name="P2885"/>
      <w:bookmarkEnd w:id="17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СПЕЦИАЛИЗИРОВАННОЙ РОЗНИЧНОЙ ТОРГОВЛЕ НЕПРОДОВОЛЬСТВЕННЫМИ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ТОВАРАМИ, ОСУЩЕСТВЛЯЕМОЙ ЧЕРЕЗ ОБЪЕКТЫ НЕСТАЦИОНАРНОЙ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ТОРГОВОЙ СЕТИ, НЕ ИМЕЮЩИЕ ТОРГОВЫХ ЗАЛОВ (С ОРГАНИЗАЦИЕЙ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ТОРГОВЫХ МЕСТ),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7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2795"/>
        <w:gridCol w:w="914"/>
        <w:gridCol w:w="896"/>
        <w:gridCol w:w="1429"/>
        <w:gridCol w:w="1871"/>
      </w:tblGrid>
      <w:tr w:rsidR="00B20B7B" w:rsidRPr="00E64709">
        <w:tc>
          <w:tcPr>
            <w:tcW w:w="1682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9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10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8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279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810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429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87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8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279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429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</w:t>
            </w:r>
          </w:p>
        </w:tc>
        <w:tc>
          <w:tcPr>
            <w:tcW w:w="7905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7ТМ-НС-НП-01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табачными изделиями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0,426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7ТМ-НС-НП-02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0,788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0,567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7ТМ-НС-НП-03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0,380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7ТМ-НС-НП-04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обувью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7ТМ-НС-НП-05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детской одеждой и обувью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7ТМ-НС-НП-06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игрушками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0,75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7ТМ-НС-НП-07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4 квартале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0,426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1, 2 и 3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0,205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0,205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7ТМ-НС-НП-08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0,441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0,315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0,315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7ТМ-НС-НП-09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0,473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7ТМ-НС-НП-10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средствами связи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0,441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0,315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0,315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7ТМ-НС-НП-11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светильниками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0,926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7ТМ-НС-НП-12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7ТМ-НС-НП-13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7ТМ-НС-НП-14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0,788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0,567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0,567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7ТМ-НС-НП-15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бижутерией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0,926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7ТМ-НС-НП-16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парфюмерией и косметикой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7ТМ-НС-НП-17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кожгалантереей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0,926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7ТМ-НС-НП-18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товарами бытовой химии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0,926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7ТМ-НС-НП-19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музыкальными инструментами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0,202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0,202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0,775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7ТМ-НС-НП-20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7ТМ-НС-НП-21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0,75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7ТМ-НС-НП-22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7ТМ-НС-НП-23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товарами для охоты и рыбалки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0,358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7ТМ-НС-НП-24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мотоциклами с мощностью двигателя менее 112,5 кВт 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4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 2 и 3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0,788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0,568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0,568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7ТМ-НС-НП-25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цветами, в том числе искусственными и сопутствующими товарами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7ТМ-НС-НП-26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2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0,286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3 и 4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0,667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7ТМ-НС-НП-27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рассадой, саженцами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0,513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7ТМ-НС-НП-28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4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0,858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 2 и 3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0,929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7ТМ-НС-НП-29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1 и 4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0,214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0,858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во 2 и 3 кварталах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0,333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0,929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7ТМ-НС-НП-30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0,75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7ТМ-НС-НП-31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0,202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7ТМ-НС-НП-32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изделиями народных художественных промыслов (за исключением антиквариата)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0,202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0,583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7ТМ-НС-НП-33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полиэтиленовыми пакетами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0,094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0,071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0,071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7ТМ-НС-НП-34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0,094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0,071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0,071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7ТМ-НС-НП-35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0,239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0,179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0,667</w:t>
            </w:r>
          </w:p>
        </w:tc>
      </w:tr>
      <w:tr w:rsidR="00B20B7B" w:rsidRPr="00E64709">
        <w:tc>
          <w:tcPr>
            <w:tcW w:w="168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7ТМ-НС-НП-36</w:t>
            </w:r>
          </w:p>
        </w:tc>
        <w:tc>
          <w:tcPr>
            <w:tcW w:w="27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1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0,262</w:t>
            </w:r>
          </w:p>
        </w:tc>
        <w:tc>
          <w:tcPr>
            <w:tcW w:w="89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429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0,191</w:t>
            </w:r>
          </w:p>
        </w:tc>
        <w:tc>
          <w:tcPr>
            <w:tcW w:w="187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0,476</w:t>
            </w:r>
          </w:p>
        </w:tc>
      </w:tr>
    </w:tbl>
    <w:p w:rsidR="00B20B7B" w:rsidRPr="00E64709" w:rsidRDefault="00B20B7B">
      <w:pPr>
        <w:rPr>
          <w:color w:val="000000"/>
        </w:rPr>
        <w:sectPr w:rsidR="00B20B7B" w:rsidRPr="00E64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7.7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8" w:name="P3198"/>
      <w:bookmarkEnd w:id="18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РОЗНИЧНОЙ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ТОРГОВЛЕ ГОРЮЧЕ-СМАЗОЧНЫМИ МАТЕРИАЛАМИ, НЕ ОТНОСЯЩИМИСЯ К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ПОДАКЦИЗНЫМ ТОВАРАМ, ОСУЩЕСТВЛЯЕМОЙ ЧЕРЕЗ СТАЦИОНАРНЫЕ 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НЕСТАЦИОНАРНЫЕ АВТОЗАПРАВОЧНЫЕ СТАНЦИИ,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28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288"/>
        <w:gridCol w:w="794"/>
        <w:gridCol w:w="844"/>
        <w:gridCol w:w="1617"/>
        <w:gridCol w:w="1795"/>
      </w:tblGrid>
      <w:tr w:rsidR="00B20B7B" w:rsidRPr="00E64709">
        <w:tc>
          <w:tcPr>
            <w:tcW w:w="124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88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50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24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61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79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24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8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61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79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2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8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61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79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24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7ТМ-ГСМ</w:t>
            </w:r>
          </w:p>
        </w:tc>
        <w:tc>
          <w:tcPr>
            <w:tcW w:w="328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 &lt;*&gt;, осуществляемая через стационарные и нестационарные автозаправочные станции (АЗС)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8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161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179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ind w:firstLine="540"/>
        <w:jc w:val="both"/>
        <w:rPr>
          <w:color w:val="000000"/>
        </w:rPr>
      </w:pPr>
      <w:r w:rsidRPr="00E64709">
        <w:rPr>
          <w:color w:val="000000"/>
        </w:rPr>
        <w:t>Примечание:</w:t>
      </w:r>
    </w:p>
    <w:p w:rsidR="00B20B7B" w:rsidRPr="00E64709" w:rsidRDefault="00B20B7B">
      <w:pPr>
        <w:pStyle w:val="ConsPlusNormal"/>
        <w:spacing w:before="220"/>
        <w:ind w:firstLine="540"/>
        <w:jc w:val="both"/>
        <w:rPr>
          <w:color w:val="000000"/>
        </w:rPr>
      </w:pPr>
      <w:r w:rsidRPr="00E64709">
        <w:rPr>
          <w:color w:val="000000"/>
        </w:rPr>
        <w:t>&lt;*&gt; -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B20B7B" w:rsidRPr="00E64709" w:rsidRDefault="00B20B7B">
      <w:pPr>
        <w:pStyle w:val="ConsPlusNormal"/>
        <w:spacing w:before="220"/>
        <w:ind w:firstLine="540"/>
        <w:jc w:val="both"/>
        <w:rPr>
          <w:color w:val="000000"/>
        </w:rPr>
      </w:pPr>
      <w:r w:rsidRPr="00E64709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товарам, согласно </w:t>
      </w:r>
      <w:hyperlink r:id="rId129" w:history="1">
        <w:r w:rsidRPr="00E64709">
          <w:rPr>
            <w:color w:val="000000"/>
          </w:rPr>
          <w:t>подпунктам 7</w:t>
        </w:r>
      </w:hyperlink>
      <w:r w:rsidRPr="00E64709">
        <w:rPr>
          <w:color w:val="000000"/>
        </w:rPr>
        <w:t xml:space="preserve"> - </w:t>
      </w:r>
      <w:hyperlink r:id="rId130" w:history="1">
        <w:r w:rsidRPr="00E64709">
          <w:rPr>
            <w:color w:val="000000"/>
          </w:rPr>
          <w:t>9 пункта 1 статьи 181</w:t>
        </w:r>
      </w:hyperlink>
      <w:r w:rsidRPr="00E64709">
        <w:rPr>
          <w:color w:val="000000"/>
        </w:rPr>
        <w:t xml:space="preserve"> части второй Налогового кодекса РФ, а также розничная торговля другими подакцизными товарами (согласно </w:t>
      </w:r>
      <w:hyperlink r:id="rId131" w:history="1">
        <w:r w:rsidRPr="00E64709">
          <w:rPr>
            <w:color w:val="000000"/>
          </w:rPr>
          <w:t>подпункту 10 пункта 1 статьи 181</w:t>
        </w:r>
      </w:hyperlink>
      <w:r w:rsidRPr="00E64709">
        <w:rPr>
          <w:color w:val="000000"/>
        </w:rPr>
        <w:t xml:space="preserve"> части второй Налогового кодекса РФ) не относится к виду деятельности (с кодом 7 ТМ - ГСМ), подпадающему под систему налогообложения в виде единого налога на вмененный доход.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7.8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19" w:name="P3242"/>
      <w:bookmarkEnd w:id="19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РАЗНОСНОЙ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(РАЗВОЗНОЙ) ТОРГОВЛЕ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402"/>
        <w:gridCol w:w="850"/>
        <w:gridCol w:w="794"/>
        <w:gridCol w:w="1134"/>
        <w:gridCol w:w="2041"/>
      </w:tblGrid>
      <w:tr w:rsidR="00B20B7B" w:rsidRPr="00E64709">
        <w:tc>
          <w:tcPr>
            <w:tcW w:w="141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19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41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134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41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13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204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41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402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204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41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7 РТ</w:t>
            </w:r>
          </w:p>
        </w:tc>
        <w:tc>
          <w:tcPr>
            <w:tcW w:w="3402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Разносная (развозная)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5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0,567</w:t>
            </w:r>
          </w:p>
        </w:tc>
        <w:tc>
          <w:tcPr>
            <w:tcW w:w="79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0,294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0,294</w:t>
            </w:r>
          </w:p>
        </w:tc>
        <w:tc>
          <w:tcPr>
            <w:tcW w:w="204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8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20" w:name="P3277"/>
      <w:bookmarkEnd w:id="20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УСЛУГ ОБЩЕСТВЕННОГО ПИТАНИЯ, ОСУЩЕСТВЛЯЕМЫХ ЧЕРЕЗ ОБЪЕКТЫ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ОРГАНИЗАЦИИ ОБЩЕСТВЕННОГО ПИТАНИЯ С ПЛОЩАДЬЮ ЗАЛА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ОБСЛУЖИВАНИЯ ПОСЕТИТЕЛЕЙ НЕ БОЛЕЕ 150 КВАДРАТНЫХ МЕТРОВ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КАЖДОМУ ОБЪЕКТУ ОРГАНИЗАЦИИ ОБЩЕСТВЕННОГО ПИТАНИЯ НА 2015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32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3005"/>
        <w:gridCol w:w="784"/>
        <w:gridCol w:w="906"/>
        <w:gridCol w:w="1537"/>
        <w:gridCol w:w="1703"/>
      </w:tblGrid>
      <w:tr w:rsidR="00B20B7B" w:rsidRPr="00E64709">
        <w:tc>
          <w:tcPr>
            <w:tcW w:w="168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0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30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90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53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703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53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</w:t>
            </w:r>
          </w:p>
        </w:tc>
        <w:tc>
          <w:tcPr>
            <w:tcW w:w="7935" w:type="dxa"/>
            <w:gridSpan w:val="5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Общественное питание: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8ОП-1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0,298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8ОП-2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0,322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0,251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0,226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8ОП-3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детских кафе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0,154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0,453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8ОП-4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50 кв. м (включительно)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0,154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0,131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0,453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0,144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0,12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0,107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0,095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0,369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8ОП-5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0,047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0,037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0,037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0,154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8ОП-6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0,024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0,024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0,174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8ОП-7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0,429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0,346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0,309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8ОП-8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8ОП-8/1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- шашлыков, барбекю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0,993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0,883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8ОП-8/2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0,473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0,426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9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21" w:name="P3411"/>
      <w:bookmarkEnd w:id="21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УСЛУГ ОБЩЕСТВЕННОГО ПИТАНИЯ, ОСУЩЕСТВЛЯЕМЫХ ЧЕРЕЗ ОБЪЕКТЫ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ОРГАНИЗАЦИИ ОБЩЕСТВЕННОГО ПИТАНИЯ, НЕ ИМЕЮЩИЕ ЗАЛА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ОБСЛУЖИВАНИЯ ПОСЕТИТЕЛЕЙ,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33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3005"/>
        <w:gridCol w:w="784"/>
        <w:gridCol w:w="906"/>
        <w:gridCol w:w="1537"/>
        <w:gridCol w:w="1703"/>
      </w:tblGrid>
      <w:tr w:rsidR="00B20B7B" w:rsidRPr="00E64709">
        <w:tc>
          <w:tcPr>
            <w:tcW w:w="168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0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30" w:type="dxa"/>
            <w:gridSpan w:val="4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690" w:type="dxa"/>
            <w:gridSpan w:val="2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53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703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8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6" w:history="1">
              <w:r w:rsidRPr="00E64709">
                <w:rPr>
                  <w:color w:val="000000"/>
                </w:rPr>
                <w:t>1 зона</w:t>
              </w:r>
            </w:hyperlink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hyperlink w:anchor="P57" w:history="1">
              <w:r w:rsidRPr="00E64709">
                <w:rPr>
                  <w:color w:val="000000"/>
                </w:rPr>
                <w:t>2 зона</w:t>
              </w:r>
            </w:hyperlink>
          </w:p>
        </w:tc>
        <w:tc>
          <w:tcPr>
            <w:tcW w:w="153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1.1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1.2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9ОП</w:t>
            </w:r>
          </w:p>
        </w:tc>
        <w:tc>
          <w:tcPr>
            <w:tcW w:w="300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Организация услуг общественного питания, осуществляющихся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7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0,946</w:t>
            </w:r>
          </w:p>
        </w:tc>
        <w:tc>
          <w:tcPr>
            <w:tcW w:w="906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0,841</w:t>
            </w:r>
          </w:p>
        </w:tc>
        <w:tc>
          <w:tcPr>
            <w:tcW w:w="153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0,736</w:t>
            </w:r>
          </w:p>
        </w:tc>
        <w:tc>
          <w:tcPr>
            <w:tcW w:w="1703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10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22" w:name="P3451"/>
      <w:bookmarkEnd w:id="22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РАСПРОСТРАНЕНИЮ И (ИЛИ) РАЗМЕЩЕНИЮ НАРУЖНОЙ РЕКЛАМЫ С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ИСПОЛЬЗОВАНИЕМ РЕКЛАМНЫХ КОНСТРУКЦИЙ НА 2015 ГОД</w:t>
      </w:r>
    </w:p>
    <w:p w:rsidR="00B20B7B" w:rsidRPr="00E64709" w:rsidRDefault="00B20B7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20B7B" w:rsidRPr="00E6470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Список изменяющих документов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 xml:space="preserve">(в ред. </w:t>
            </w:r>
            <w:hyperlink r:id="rId134" w:history="1">
              <w:r w:rsidRPr="00E64709">
                <w:rPr>
                  <w:color w:val="000000"/>
                </w:rPr>
                <w:t>Решения</w:t>
              </w:r>
            </w:hyperlink>
            <w:r w:rsidRPr="00E64709">
              <w:rPr>
                <w:color w:val="000000"/>
              </w:rPr>
              <w:t xml:space="preserve"> Шацкой районной Думы Рязанской области</w:t>
            </w:r>
          </w:p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от 02.11.2015 N 25/6)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1"/>
        <w:gridCol w:w="3685"/>
        <w:gridCol w:w="1260"/>
        <w:gridCol w:w="1474"/>
        <w:gridCol w:w="1588"/>
      </w:tblGrid>
      <w:tr w:rsidR="00B20B7B" w:rsidRPr="00E64709">
        <w:tc>
          <w:tcPr>
            <w:tcW w:w="162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22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62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 РНР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10РНР-П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1. Распространение и (или) размещение наружной рекламы с использованием рекламных конструкций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10РНР-П/1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0,044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0,063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10РНР-П/2-1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стенах и оградах (заборах): площадью до 50 квадратных метров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0,044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0,063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10РНР-П/2-2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0,022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0,032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10РНР-П/3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призматронах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0,059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0,043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0,084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10РНР-П/4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панелях-кронштейнах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0,098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0,071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0,141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10РНР-П/5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пилларсах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0,139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10РНР-П/6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транспарантах-перетяжках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0,078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0,056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0,11</w:t>
            </w:r>
          </w:p>
        </w:tc>
      </w:tr>
      <w:tr w:rsidR="00B20B7B" w:rsidRPr="00E64709">
        <w:tc>
          <w:tcPr>
            <w:tcW w:w="162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10РНР-Э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2. Распространение и (или) размещение наружной рекламы посредством электронных табло</w:t>
            </w:r>
          </w:p>
        </w:tc>
        <w:tc>
          <w:tcPr>
            <w:tcW w:w="126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</w:t>
            </w:r>
          </w:p>
        </w:tc>
        <w:tc>
          <w:tcPr>
            <w:tcW w:w="147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0,788</w:t>
            </w:r>
          </w:p>
        </w:tc>
        <w:tc>
          <w:tcPr>
            <w:tcW w:w="158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1,00"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11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23" w:name="P3531"/>
      <w:bookmarkEnd w:id="23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РАЗМЕЩЕНИЮ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РЕКЛАМЫ С ИСПОЛЬЗОВАНИЕМ ВНЕШНИХ И ВНУТРЕННИХ ПОВЕРХНОСТЕЙ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ТРАНСПОРТНЫХ СРЕДСТВ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685"/>
        <w:gridCol w:w="1020"/>
        <w:gridCol w:w="1020"/>
        <w:gridCol w:w="2381"/>
      </w:tblGrid>
      <w:tr w:rsidR="00B20B7B" w:rsidRPr="00E64709">
        <w:tc>
          <w:tcPr>
            <w:tcW w:w="153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1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53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23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53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23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53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11 РНР-ТС</w:t>
            </w:r>
          </w:p>
        </w:tc>
        <w:tc>
          <w:tcPr>
            <w:tcW w:w="368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0,236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0,016</w:t>
            </w:r>
          </w:p>
        </w:tc>
        <w:tc>
          <w:tcPr>
            <w:tcW w:w="238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0,315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12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24" w:name="P3563"/>
      <w:bookmarkEnd w:id="24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УСЛУГ ПО ВРЕМЕННОМУ РАЗМЕЩЕНИЮ И ПРОЖИВАНИЮ ОРГАНИЗАЦИЯМИ И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ПРЕДПРИНИМАТЕЛЯМИ, ИСПОЛЬЗУЮЩИМИ В КАЖДОМ ОБЪЕКТЕ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ПРЕДОСТАВЛЕНИЯ ДАННЫХ УСЛУГ ОБЩУЮ ПЛОЩАДЬ ПОМЕЩЕНИЙ ДЛЯ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ВРЕМЕННОГО РАЗМЕЩЕНИЯ И ПРОЖИВАНИЯ НЕ БОЛЕЕ 500 КВАДРАТНЫХ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МЕТРОВ,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58"/>
        <w:gridCol w:w="1134"/>
        <w:gridCol w:w="1077"/>
        <w:gridCol w:w="1944"/>
      </w:tblGrid>
      <w:tr w:rsidR="00B20B7B" w:rsidRPr="00E64709">
        <w:tc>
          <w:tcPr>
            <w:tcW w:w="1984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55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984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9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98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2</w:t>
            </w:r>
          </w:p>
        </w:tc>
        <w:tc>
          <w:tcPr>
            <w:tcW w:w="19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3</w:t>
            </w:r>
          </w:p>
        </w:tc>
      </w:tr>
      <w:tr w:rsidR="00B20B7B" w:rsidRPr="00E64709">
        <w:tc>
          <w:tcPr>
            <w:tcW w:w="19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12 УВРП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услуг,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9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9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12 УВРП-1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В гостиницах, отелях, мотелях: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194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</w:tr>
      <w:tr w:rsidR="00B20B7B" w:rsidRPr="00E64709">
        <w:tc>
          <w:tcPr>
            <w:tcW w:w="19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12 УВРП-1/1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 наличием номеров стоимостью проживания за сутки от 1200 до 2000 рублей включительно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0,457</w:t>
            </w:r>
          </w:p>
        </w:tc>
        <w:tc>
          <w:tcPr>
            <w:tcW w:w="19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0,9</w:t>
            </w:r>
          </w:p>
        </w:tc>
      </w:tr>
      <w:tr w:rsidR="00B20B7B" w:rsidRPr="00E64709">
        <w:tc>
          <w:tcPr>
            <w:tcW w:w="19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12 УВРП-1/2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1200 рублей и ниже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0,347</w:t>
            </w:r>
          </w:p>
        </w:tc>
        <w:tc>
          <w:tcPr>
            <w:tcW w:w="19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0,678</w:t>
            </w:r>
          </w:p>
        </w:tc>
      </w:tr>
      <w:tr w:rsidR="00B20B7B" w:rsidRPr="00E64709">
        <w:tc>
          <w:tcPr>
            <w:tcW w:w="19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12 УВРП1-2 12 УВРП1-2/1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с размещением по койко-местам со стоимостью суточного проживания свыше 300 рублей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0,284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0,205</w:t>
            </w:r>
          </w:p>
        </w:tc>
        <w:tc>
          <w:tcPr>
            <w:tcW w:w="19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0,394</w:t>
            </w:r>
          </w:p>
        </w:tc>
      </w:tr>
      <w:tr w:rsidR="00B20B7B" w:rsidRPr="00E64709">
        <w:tc>
          <w:tcPr>
            <w:tcW w:w="1984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12 УВРП1-2/2</w:t>
            </w:r>
          </w:p>
        </w:tc>
        <w:tc>
          <w:tcPr>
            <w:tcW w:w="3458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до 300 рублей (включительно)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0,079</w:t>
            </w:r>
          </w:p>
        </w:tc>
        <w:tc>
          <w:tcPr>
            <w:tcW w:w="194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0,158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ind w:firstLine="540"/>
        <w:jc w:val="both"/>
        <w:rPr>
          <w:color w:val="000000"/>
        </w:rPr>
      </w:pPr>
      <w:r w:rsidRPr="00E64709">
        <w:rPr>
          <w:color w:val="000000"/>
        </w:rPr>
        <w:t>Примечание: В случае наличия в гостинице (отеле, мотеле) номеров различной категории, определяемой их стоимостью (по коду 12 ВП-1-1), или койко-мест различной категории (по коду 12 ВП-1-2) в расчете суммы вмененного дохода принимается значение корректирующего коэффициента базовой доходности К2 с максимальным значением.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13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25" w:name="P3625"/>
      <w:bookmarkEnd w:id="25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УСЛУГ ПО ПЕРЕДАЧЕ ВО ВРЕМЕННОЕ ВЛАДЕНИЕ И (ИЛИ) В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ПОЛЬЗОВАНИЕ ТОРГОВЫХ МЕСТ, РАСПОЛОЖЕННЫХ В ОБЪЕКТАХ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СТАЦИОНАРНОЙ ТОРГОВОЙ СЕТИ, НЕ ИМЕЮЩИХ ТОРГОВЫХ ЗАЛОВ,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ОБЪЕКТОВ НЕСТАЦИОНАРНОЙ ТОРГОВОЙ СЕТИ, А ТАКЖЕ ОБЪЕКТОВ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ОРГАНИЗАЦИИ ОБЩЕСТВЕННОГО ПИТАНИЯ, НЕ ИМЕЮЩИХ ЗАЛА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ОБСЛУЖИВАНИЯ ПОСЕТИТЕЛЕЙ,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969"/>
        <w:gridCol w:w="1020"/>
        <w:gridCol w:w="1020"/>
        <w:gridCol w:w="2211"/>
      </w:tblGrid>
      <w:tr w:rsidR="00B20B7B" w:rsidRPr="00E64709">
        <w:tc>
          <w:tcPr>
            <w:tcW w:w="1417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69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1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417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41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0,441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0,316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0,63</w:t>
            </w:r>
          </w:p>
        </w:tc>
      </w:tr>
      <w:tr w:rsidR="00B20B7B" w:rsidRPr="00E64709">
        <w:tc>
          <w:tcPr>
            <w:tcW w:w="1417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питания.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0,16</w:t>
            </w:r>
          </w:p>
        </w:tc>
        <w:tc>
          <w:tcPr>
            <w:tcW w:w="2211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0,316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right"/>
        <w:outlineLvl w:val="0"/>
        <w:rPr>
          <w:color w:val="000000"/>
        </w:rPr>
      </w:pPr>
      <w:r w:rsidRPr="00E64709">
        <w:rPr>
          <w:color w:val="000000"/>
        </w:rPr>
        <w:t>Приложение N 14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к решению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Шацкой районной Думы</w:t>
      </w:r>
    </w:p>
    <w:p w:rsidR="00B20B7B" w:rsidRPr="00E64709" w:rsidRDefault="00B20B7B">
      <w:pPr>
        <w:pStyle w:val="ConsPlusNormal"/>
        <w:jc w:val="right"/>
        <w:rPr>
          <w:color w:val="000000"/>
        </w:rPr>
      </w:pPr>
      <w:r w:rsidRPr="00E64709">
        <w:rPr>
          <w:color w:val="000000"/>
        </w:rPr>
        <w:t>от 11 ноября 2014 г. N 13/4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center"/>
        <w:rPr>
          <w:color w:val="000000"/>
        </w:rPr>
      </w:pPr>
      <w:bookmarkStart w:id="26" w:name="P3661"/>
      <w:bookmarkEnd w:id="26"/>
      <w:r w:rsidRPr="00E64709">
        <w:rPr>
          <w:color w:val="000000"/>
        </w:rPr>
        <w:t>КОРРЕКТИРУЮЩИЙ КОЭФФИЦИЕНТ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БАЗОВОЙ ДОХОДНОСТИ К2 ДЛЯ ИСЧИСЛЕНИЯ СУММЫ ЕДИНОГО НАЛОГА НА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ВМЕНЕННЫЙ ДОХОД ПРИ ОСУЩЕСТВЛЕНИИ ДЕЯТЕЛЬНОСТИ ПО ОКАЗАНИЮ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УСЛУГ ПО ПЕРЕДАЧЕ ВО ВРЕМЕННОЕ ВЛАДЕНИЕ И (ИЛИ) В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ПОЛЬЗОВАНИЕ ЗЕМЕЛЬНЫХ УЧАСТКОВ ДЛЯ РАЗМЕЩЕНИЯ ОБЪЕКТОВ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СТАЦИОНАРНОЙ И НЕСТАЦИОНАРНОЙ ТОРГОВОЙ СЕТИ, А ТАКЖЕ</w:t>
      </w:r>
    </w:p>
    <w:p w:rsidR="00B20B7B" w:rsidRPr="00E64709" w:rsidRDefault="00B20B7B">
      <w:pPr>
        <w:pStyle w:val="ConsPlusNormal"/>
        <w:jc w:val="center"/>
        <w:rPr>
          <w:color w:val="000000"/>
        </w:rPr>
      </w:pPr>
      <w:r w:rsidRPr="00E64709">
        <w:rPr>
          <w:color w:val="000000"/>
        </w:rPr>
        <w:t>ОБЪЕКТОВ ОРГАНИЗАЦИИ ОБЩЕСТВЕННОГО ПИТАНИЯ НА 2015 ГОД</w:t>
      </w:r>
    </w:p>
    <w:p w:rsidR="00B20B7B" w:rsidRPr="00E64709" w:rsidRDefault="00B20B7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195"/>
        <w:gridCol w:w="1134"/>
        <w:gridCol w:w="1020"/>
        <w:gridCol w:w="1928"/>
      </w:tblGrid>
      <w:tr w:rsidR="00B20B7B" w:rsidRPr="00E64709">
        <w:tc>
          <w:tcPr>
            <w:tcW w:w="1361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2" w:type="dxa"/>
            <w:gridSpan w:val="3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Значение К2</w:t>
            </w:r>
          </w:p>
        </w:tc>
      </w:tr>
      <w:tr w:rsidR="00B20B7B" w:rsidRPr="00E64709">
        <w:tc>
          <w:tcPr>
            <w:tcW w:w="1361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B20B7B" w:rsidRPr="00E64709" w:rsidRDefault="00B20B7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Шацком городском поселении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B20B7B" w:rsidRPr="00E64709">
        <w:tc>
          <w:tcPr>
            <w:tcW w:w="13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0,105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0,315</w:t>
            </w:r>
          </w:p>
        </w:tc>
      </w:tr>
      <w:tr w:rsidR="00B20B7B" w:rsidRPr="00E64709">
        <w:tc>
          <w:tcPr>
            <w:tcW w:w="1361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</w:p>
        </w:tc>
        <w:tc>
          <w:tcPr>
            <w:tcW w:w="4195" w:type="dxa"/>
          </w:tcPr>
          <w:p w:rsidR="00B20B7B" w:rsidRPr="00E64709" w:rsidRDefault="00B20B7B">
            <w:pPr>
              <w:pStyle w:val="ConsPlusNormal"/>
              <w:rPr>
                <w:color w:val="000000"/>
              </w:rPr>
            </w:pPr>
            <w:r w:rsidRPr="00E64709">
              <w:rPr>
                <w:color w:val="00000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0,105</w:t>
            </w:r>
          </w:p>
        </w:tc>
        <w:tc>
          <w:tcPr>
            <w:tcW w:w="1020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0,053</w:t>
            </w:r>
          </w:p>
        </w:tc>
        <w:tc>
          <w:tcPr>
            <w:tcW w:w="1928" w:type="dxa"/>
          </w:tcPr>
          <w:p w:rsidR="00B20B7B" w:rsidRPr="00E64709" w:rsidRDefault="00B20B7B">
            <w:pPr>
              <w:pStyle w:val="ConsPlusNormal"/>
              <w:jc w:val="center"/>
              <w:rPr>
                <w:color w:val="000000"/>
              </w:rPr>
            </w:pPr>
            <w:r w:rsidRPr="00E64709">
              <w:rPr>
                <w:color w:val="000000"/>
              </w:rPr>
              <w:t>0,158</w:t>
            </w:r>
          </w:p>
        </w:tc>
      </w:tr>
    </w:tbl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pStyle w:val="ConsPlusNormal"/>
        <w:jc w:val="both"/>
        <w:rPr>
          <w:color w:val="000000"/>
        </w:rPr>
      </w:pPr>
    </w:p>
    <w:p w:rsidR="00B20B7B" w:rsidRPr="00E64709" w:rsidRDefault="00B20B7B">
      <w:pPr>
        <w:rPr>
          <w:color w:val="000000"/>
          <w:lang w:val="en-US"/>
        </w:rPr>
      </w:pPr>
      <w:bookmarkStart w:id="27" w:name="_GoBack"/>
      <w:bookmarkEnd w:id="27"/>
    </w:p>
    <w:sectPr w:rsidR="00B20B7B" w:rsidRPr="00E64709" w:rsidSect="009873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1F"/>
    <w:rsid w:val="002351BA"/>
    <w:rsid w:val="002414BA"/>
    <w:rsid w:val="0037091F"/>
    <w:rsid w:val="00492A20"/>
    <w:rsid w:val="00635EA4"/>
    <w:rsid w:val="00987374"/>
    <w:rsid w:val="00B20B7B"/>
    <w:rsid w:val="00BA577A"/>
    <w:rsid w:val="00D667E5"/>
    <w:rsid w:val="00E6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091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709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091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709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7091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3709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7091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7091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BFB98EBF43A2F148280C853256FF02E82C5ACA4A5B2178D6FE9E7EED6642742D55C9CB130BC2117CE4F270D65D539B301938AFEF25F2FFKEkDJ" TargetMode="External"/><Relationship Id="rId117" Type="http://schemas.openxmlformats.org/officeDocument/2006/relationships/hyperlink" Target="consultantplus://offline/ref=DBBFB98EBF43A2F148280C853256FF02E82C5ACA4A5B2178D6FE9E7EED6642742D55C9CB1309CC1F7DE4F270D65D539B301938AFEF25F2FFKEkDJ" TargetMode="External"/><Relationship Id="rId21" Type="http://schemas.openxmlformats.org/officeDocument/2006/relationships/hyperlink" Target="consultantplus://offline/ref=DBBFB98EBF43A2F148280C853256FF02E82C5ACA4A5B2178D6FE9E7EED6642742D55C9CB130CCC1C7DE4F270D65D539B301938AFEF25F2FFKEkDJ" TargetMode="External"/><Relationship Id="rId42" Type="http://schemas.openxmlformats.org/officeDocument/2006/relationships/hyperlink" Target="consultantplus://offline/ref=DBBFB98EBF43A2F148280C853256FF02E82C5ACA4A5B2178D6FE9E7EED6642742D55C9CB130CCC1D7BE4F270D65D539B301938AFEF25F2FFKEkDJ" TargetMode="External"/><Relationship Id="rId47" Type="http://schemas.openxmlformats.org/officeDocument/2006/relationships/hyperlink" Target="consultantplus://offline/ref=DBBFB98EBF43A2F148280C853256FF02E82C5ACA4A5B2178D6FE9E7EED6642742D55C9CB130CC3107FE4F270D65D539B301938AFEF25F2FFKEkDJ" TargetMode="External"/><Relationship Id="rId63" Type="http://schemas.openxmlformats.org/officeDocument/2006/relationships/hyperlink" Target="consultantplus://offline/ref=DBBFB98EBF43A2F148280C853256FF02E82C5ACA4A5B2178D6FE9E7EED6642742D55C9CB130BCD1078E4F270D65D539B301938AFEF25F2FFKEkDJ" TargetMode="External"/><Relationship Id="rId68" Type="http://schemas.openxmlformats.org/officeDocument/2006/relationships/hyperlink" Target="consultantplus://offline/ref=DBBFB98EBF43A2F148280C853256FF02E82C5ACA4A5B2178D6FE9E7EED6642742D55C9CB130BCD1176E4F270D65D539B301938AFEF25F2FFKEkDJ" TargetMode="External"/><Relationship Id="rId84" Type="http://schemas.openxmlformats.org/officeDocument/2006/relationships/hyperlink" Target="consultantplus://offline/ref=DBBFB98EBF43A2F148280C853256FF02E82C5ACA4A5B2178D6FE9E7EED6642742D55C9CB130CC41E7FE4F270D65D539B301938AFEF25F2FFKEkDJ" TargetMode="External"/><Relationship Id="rId89" Type="http://schemas.openxmlformats.org/officeDocument/2006/relationships/hyperlink" Target="consultantplus://offline/ref=DBBFB98EBF43A2F148280C853256FF02E82C5ACA4A5B2178D6FE9E7EED6642742D55C9CB130CCC1E77E4F270D65D539B301938AFEF25F2FFKEkDJ" TargetMode="External"/><Relationship Id="rId112" Type="http://schemas.openxmlformats.org/officeDocument/2006/relationships/hyperlink" Target="consultantplus://offline/ref=DBBFB98EBF43A2F148280C853256FF02E82C5ACA4A5B2178D6FE9E7EED6642742D55C9CB130CCC1F7DE4F270D65D539B301938AFEF25F2FFKEkDJ" TargetMode="External"/><Relationship Id="rId133" Type="http://schemas.openxmlformats.org/officeDocument/2006/relationships/hyperlink" Target="consultantplus://offline/ref=DBBFB98EBF43A2F148281288243AA108E82304C04C57232E83AA9829B23644216D15CF9E504DC9197EEEA02595030AC87C5235ACF939F2FCF3B9A895KEk8J" TargetMode="External"/><Relationship Id="rId16" Type="http://schemas.openxmlformats.org/officeDocument/2006/relationships/hyperlink" Target="consultantplus://offline/ref=DBBFB98EBF43A2F148280C853256FF02E82C5ACA4A5B2178D6FE9E7EED6642742D55C9CB130CC31C77E4F270D65D539B301938AFEF25F2FFKEkDJ" TargetMode="External"/><Relationship Id="rId107" Type="http://schemas.openxmlformats.org/officeDocument/2006/relationships/hyperlink" Target="consultantplus://offline/ref=DBBFB98EBF43A2F148280C853256FF02E82C5ACA4A5B2178D6FE9E7EED6642742D55C9CB130CC51F79E4F270D65D539B301938AFEF25F2FFKEkDJ" TargetMode="External"/><Relationship Id="rId11" Type="http://schemas.openxmlformats.org/officeDocument/2006/relationships/hyperlink" Target="consultantplus://offline/ref=DBBFB98EBF43A2F148280C853256FF02E82C5ACA4A5B2178D6FE9E7EED6642742D55C9CB130CC31977E4F270D65D539B301938AFEF25F2FFKEkDJ" TargetMode="External"/><Relationship Id="rId32" Type="http://schemas.openxmlformats.org/officeDocument/2006/relationships/hyperlink" Target="consultantplus://offline/ref=DBBFB98EBF43A2F148280C853256FF02E82C5ACA4A5B2178D6FE9E7EED6642742D55C9CB130CC11F7CE4F270D65D539B301938AFEF25F2FFKEkDJ" TargetMode="External"/><Relationship Id="rId37" Type="http://schemas.openxmlformats.org/officeDocument/2006/relationships/hyperlink" Target="consultantplus://offline/ref=DBBFB98EBF43A2F148280C853256FF02E82C5ACA4A5B2178D6FE9E7EED6642742D55C9CB130CCC1C7BE4F270D65D539B301938AFEF25F2FFKEkDJ" TargetMode="External"/><Relationship Id="rId53" Type="http://schemas.openxmlformats.org/officeDocument/2006/relationships/hyperlink" Target="consultantplus://offline/ref=DBBFB98EBF43A2F148280C853256FF02E82C5ACA4A5B2178D6FE9E7EED6642742D55C9CB130CCD1C7FE4F270D65D539B301938AFEF25F2FFKEkDJ" TargetMode="External"/><Relationship Id="rId58" Type="http://schemas.openxmlformats.org/officeDocument/2006/relationships/hyperlink" Target="consultantplus://offline/ref=DBBFB98EBF43A2F148280C853256FF02E82C5ACA4A5B2178D6FE9E7EED6642742D55C9CB130BCD1F78E4F270D65D539B301938AFEF25F2FFKEkDJ" TargetMode="External"/><Relationship Id="rId74" Type="http://schemas.openxmlformats.org/officeDocument/2006/relationships/hyperlink" Target="consultantplus://offline/ref=DBBFB98EBF43A2F148280C853256FF02E82C5ACA4A5B2178D6FE9E7EED6642742D55C9CB130CC41B7BE4F270D65D539B301938AFEF25F2FFKEkDJ" TargetMode="External"/><Relationship Id="rId79" Type="http://schemas.openxmlformats.org/officeDocument/2006/relationships/hyperlink" Target="consultantplus://offline/ref=DBBFB98EBF43A2F148280C853256FF02E82C5ACA4A5B2178D6FE9E7EED6642742D55C9CB130CC41C79E4F270D65D539B301938AFEF25F2FFKEkDJ" TargetMode="External"/><Relationship Id="rId102" Type="http://schemas.openxmlformats.org/officeDocument/2006/relationships/hyperlink" Target="consultantplus://offline/ref=DBBFB98EBF43A2F148280C853256FF02E82C5ACA4A5B2178D6FE9E7EED6642742D55C9CB130DCD1F7EE4F270D65D539B301938AFEF25F2FFKEkDJ" TargetMode="External"/><Relationship Id="rId123" Type="http://schemas.openxmlformats.org/officeDocument/2006/relationships/hyperlink" Target="consultantplus://offline/ref=DBBFB98EBF43A2F148281288243AA108E82304C04C57232E83AA9829B23644216D15CF9E504DC9197EEFAE2190030AC87C5235ACF939F2FCF3B9A895KEk8J" TargetMode="External"/><Relationship Id="rId128" Type="http://schemas.openxmlformats.org/officeDocument/2006/relationships/hyperlink" Target="consultantplus://offline/ref=DBBFB98EBF43A2F148281288243AA108E82304C04C57232E83AA9829B23644216D15CF9E504DC9197EEEA32394030AC87C5235ACF939F2FCF3B9A895KEk8J" TargetMode="External"/><Relationship Id="rId5" Type="http://schemas.openxmlformats.org/officeDocument/2006/relationships/hyperlink" Target="consultantplus://offline/ref=DBBFB98EBF43A2F148280C853256FF02E82C5ACA4A5B2178D6FE9E7EED6642742D55C9CB130CC31D7AE4F270D65D539B301938AFEF25F2FFKEkDJ" TargetMode="External"/><Relationship Id="rId90" Type="http://schemas.openxmlformats.org/officeDocument/2006/relationships/hyperlink" Target="consultantplus://offline/ref=DBBFB98EBF43A2F148280C853256FF02E82C5ACA4A5B2178D6FE9E7EED6642742D55C9CB130CCC1A7DE4F270D65D539B301938AFEF25F2FFKEkDJ" TargetMode="External"/><Relationship Id="rId95" Type="http://schemas.openxmlformats.org/officeDocument/2006/relationships/hyperlink" Target="consultantplus://offline/ref=DBBFB98EBF43A2F148280C853256FF02E82C5ACA4A5B2178D6FE9E7EED6642742D55C9CB130CC31E7AE4F270D65D539B301938AFEF25F2FFKEkDJ" TargetMode="External"/><Relationship Id="rId14" Type="http://schemas.openxmlformats.org/officeDocument/2006/relationships/hyperlink" Target="consultantplus://offline/ref=DBBFB98EBF43A2F148280C853256FF02E82C5ACA4A5B2178D6FE9E7EED6642742D55C9CB130CC31B78E4F270D65D539B301938AFEF25F2FFKEkDJ" TargetMode="External"/><Relationship Id="rId22" Type="http://schemas.openxmlformats.org/officeDocument/2006/relationships/hyperlink" Target="consultantplus://offline/ref=DBBFB98EBF43A2F148280C853256FF02E82C5ACA4A5B2178D6FE9E7EED6642742D55C9CB130CC31E76E4F270D65D539B301938AFEF25F2FFKEkDJ" TargetMode="External"/><Relationship Id="rId27" Type="http://schemas.openxmlformats.org/officeDocument/2006/relationships/hyperlink" Target="consultantplus://offline/ref=DBBFB98EBF43A2F148280C853256FF02E82C5ACA4A5B2178D6FE9E7EED6642742D55C9CB130CC11E7EE4F270D65D539B301938AFEF25F2FFKEkDJ" TargetMode="External"/><Relationship Id="rId30" Type="http://schemas.openxmlformats.org/officeDocument/2006/relationships/hyperlink" Target="consultantplus://offline/ref=DBBFB98EBF43A2F148280C853256FF02E82C5ACA4A5B2178D6FE9E7EED6642742D55C9CB130CCC1A79E4F270D65D539B301938AFEF25F2FFKEkDJ" TargetMode="External"/><Relationship Id="rId35" Type="http://schemas.openxmlformats.org/officeDocument/2006/relationships/hyperlink" Target="consultantplus://offline/ref=DBBFB98EBF43A2F148280C853256FF02E82C5ACA4A5B2178D6FE9E7EED6642742D55C9CB130CC1107CE4F270D65D539B301938AFEF25F2FFKEkDJ" TargetMode="External"/><Relationship Id="rId43" Type="http://schemas.openxmlformats.org/officeDocument/2006/relationships/hyperlink" Target="consultantplus://offline/ref=DBBFB98EBF43A2F148280C853256FF02E82C5ACA4A5B2178D6FE9E7EED6642742D55C9CB130CCC1D79E4F270D65D539B301938AFEF25F2FFKEkDJ" TargetMode="External"/><Relationship Id="rId48" Type="http://schemas.openxmlformats.org/officeDocument/2006/relationships/hyperlink" Target="consultantplus://offline/ref=DBBFB98EBF43A2F148280C853256FF02E82C5ACA4A5B2178D6FE9E7EED6642742D55C9CB130CCC1B7FE4F270D65D539B301938AFEF25F2FFKEkDJ" TargetMode="External"/><Relationship Id="rId56" Type="http://schemas.openxmlformats.org/officeDocument/2006/relationships/hyperlink" Target="consultantplus://offline/ref=DBBFB98EBF43A2F148280C853256FF02E82C5ACA4A5B2178D6FE9E7EED6642742D55C9CB130BCD1F7EE4F270D65D539B301938AFEF25F2FFKEkDJ" TargetMode="External"/><Relationship Id="rId64" Type="http://schemas.openxmlformats.org/officeDocument/2006/relationships/hyperlink" Target="consultantplus://offline/ref=DBBFB98EBF43A2F148280C853256FF02E82C5ACA4A5B2178D6FE9E7EED6642742D55C9CB130BCD1076E4F270D65D539B301938AFEF25F2FFKEkDJ" TargetMode="External"/><Relationship Id="rId69" Type="http://schemas.openxmlformats.org/officeDocument/2006/relationships/hyperlink" Target="consultantplus://offline/ref=DBBFB98EBF43A2F148280C853256FF02E82C5ACA4A5B2178D6FE9E7EED6642742D55C9CB130DCD1F7AE4F270D65D539B301938AFEF25F2FFKEkDJ" TargetMode="External"/><Relationship Id="rId77" Type="http://schemas.openxmlformats.org/officeDocument/2006/relationships/hyperlink" Target="consultantplus://offline/ref=DBBFB98EBF43A2F148280C853256FF02E82C5ACA4A5B2178D6FE9E7EED6642742D55C9CB130CC41C7DE4F270D65D539B301938AFEF25F2FFKEkDJ" TargetMode="External"/><Relationship Id="rId100" Type="http://schemas.openxmlformats.org/officeDocument/2006/relationships/hyperlink" Target="consultantplus://offline/ref=DBBFB98EBF43A2F148280C853256FF02E82C5ACA4A5B2178D6FE9E7EED6642742D55C9CB130CCC197DE4F270D65D539B301938AFEF25F2FFKEkDJ" TargetMode="External"/><Relationship Id="rId105" Type="http://schemas.openxmlformats.org/officeDocument/2006/relationships/hyperlink" Target="consultantplus://offline/ref=DBBFB98EBF43A2F148280C853256FF02E82C5ACA4A5B2178D6FE9E7EED6642742D55C9CB130CC51F7FE4F270D65D539B301938AFEF25F2FFKEkDJ" TargetMode="External"/><Relationship Id="rId113" Type="http://schemas.openxmlformats.org/officeDocument/2006/relationships/hyperlink" Target="consultantplus://offline/ref=DBBFB98EBF43A2F148280C853256FF02E82C5ACA4A5B2178D6FE9E7EED6642742D55C9CB1309C31C77E4F270D65D539B301938AFEF25F2FFKEkDJ" TargetMode="External"/><Relationship Id="rId118" Type="http://schemas.openxmlformats.org/officeDocument/2006/relationships/hyperlink" Target="consultantplus://offline/ref=DBBFB98EBF43A2F148280C853256FF02E82A5AC9485B2178D6FE9E7EED6642742D55C9CB1308C51C7CE4F270D65D539B301938AFEF25F2FFKEkDJ" TargetMode="External"/><Relationship Id="rId126" Type="http://schemas.openxmlformats.org/officeDocument/2006/relationships/hyperlink" Target="consultantplus://offline/ref=DBBFB98EBF43A2F148281288243AA108E82304C04C57232E83AA9829B23644216D15CF9E504DC9197EEEA72790030AC87C5235ACF939F2FCF3B9A895KEk8J" TargetMode="External"/><Relationship Id="rId134" Type="http://schemas.openxmlformats.org/officeDocument/2006/relationships/hyperlink" Target="consultantplus://offline/ref=DBBFB98EBF43A2F148281288243AA108E82304C04C57232E83AA9829B23644216D15CF9E504DC9197EEEA0279B030AC87C5235ACF939F2FCF3B9A895KEk8J" TargetMode="External"/><Relationship Id="rId8" Type="http://schemas.openxmlformats.org/officeDocument/2006/relationships/hyperlink" Target="consultantplus://offline/ref=DBBFB98EBF43A2F148280C853256FF02E82C5ACA4A5B2178D6FE9E7EED6642742D55C9CB130CC3187EE4F270D65D539B301938AFEF25F2FFKEkDJ" TargetMode="External"/><Relationship Id="rId51" Type="http://schemas.openxmlformats.org/officeDocument/2006/relationships/hyperlink" Target="consultantplus://offline/ref=DBBFB98EBF43A2F148280C853256FF02E82C5ACA4A5B2178D6FE9E7EED6642742D55C9CB130CCC1E7DE4F270D65D539B301938AFEF25F2FFKEkDJ" TargetMode="External"/><Relationship Id="rId72" Type="http://schemas.openxmlformats.org/officeDocument/2006/relationships/hyperlink" Target="consultantplus://offline/ref=DBBFB98EBF43A2F148280C853256FF02E82C5ACA4A5B2178D6FE9E7EED6642742D55C9CB130CCC1E7BE4F270D65D539B301938AFEF25F2FFKEkDJ" TargetMode="External"/><Relationship Id="rId80" Type="http://schemas.openxmlformats.org/officeDocument/2006/relationships/hyperlink" Target="consultantplus://offline/ref=DBBFB98EBF43A2F148280C853256FF02E82C5ACA4A5B2178D6FE9E7EED6642742D55C9CB130CC41C77E4F270D65D539B301938AFEF25F2FFKEkDJ" TargetMode="External"/><Relationship Id="rId85" Type="http://schemas.openxmlformats.org/officeDocument/2006/relationships/hyperlink" Target="consultantplus://offline/ref=DBBFB98EBF43A2F148280C853256FF02E82C5ACA4A5B2178D6FE9E7EED6642742D55C9CB130CC41E7DE4F270D65D539B301938AFEF25F2FFKEkDJ" TargetMode="External"/><Relationship Id="rId93" Type="http://schemas.openxmlformats.org/officeDocument/2006/relationships/hyperlink" Target="consultantplus://offline/ref=DBBFB98EBF43A2F148280C853256FF02E82C5ACA4A5B2178D6FE9E7EED6642742D55C9CB130CC31D78E4F270D65D539B301938AFEF25F2FFKEkDJ" TargetMode="External"/><Relationship Id="rId98" Type="http://schemas.openxmlformats.org/officeDocument/2006/relationships/hyperlink" Target="consultantplus://offline/ref=DBBFB98EBF43A2F148280C853256FF02E82C5ACA4A5B2178D6FE9E7EED6642742D55C9CB1308CD1B7EE4F270D65D539B301938AFEF25F2FFKEkDJ" TargetMode="External"/><Relationship Id="rId121" Type="http://schemas.openxmlformats.org/officeDocument/2006/relationships/hyperlink" Target="consultantplus://offline/ref=DBBFB98EBF43A2F148281288243AA108E82304C04C57232E83AA9829B23644216D15CF9E504DC9197EEFA72593030AC87C5235ACF939F2FCF3B9A895KEk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BFB98EBF43A2F148280C853256FF02E82C5ACA4A5B2178D6FE9E7EED6642742D55C9CB130CC31A7AE4F270D65D539B301938AFEF25F2FFKEkDJ" TargetMode="External"/><Relationship Id="rId17" Type="http://schemas.openxmlformats.org/officeDocument/2006/relationships/hyperlink" Target="consultantplus://offline/ref=DBBFB98EBF43A2F148280C853256FF02E82C5ACA4A5B2178D6FE9E7EED6642742D55C9CB130CCC1B79E4F270D65D539B301938AFEF25F2FFKEkDJ" TargetMode="External"/><Relationship Id="rId25" Type="http://schemas.openxmlformats.org/officeDocument/2006/relationships/hyperlink" Target="consultantplus://offline/ref=DBBFB98EBF43A2F148280C853256FF02E82C5ACA4A5B2178D6FE9E7EED6642742D55C9CB130BC2117EE4F270D65D539B301938AFEF25F2FFKEkDJ" TargetMode="External"/><Relationship Id="rId33" Type="http://schemas.openxmlformats.org/officeDocument/2006/relationships/hyperlink" Target="consultantplus://offline/ref=DBBFB98EBF43A2F148280C853256FF02E82C5ACA4A5B2178D6FE9E7EED6642742D55C9CB130CC11F76E4F270D65D539B301938AFEF25F2FFKEkDJ" TargetMode="External"/><Relationship Id="rId38" Type="http://schemas.openxmlformats.org/officeDocument/2006/relationships/hyperlink" Target="consultantplus://offline/ref=DBBFB98EBF43A2F148280C853256FF02E82C5ACA4A5B2178D6FE9E7EED6642742D55C9CB130CCC1C79E4F270D65D539B301938AFEF25F2FFKEkDJ" TargetMode="External"/><Relationship Id="rId46" Type="http://schemas.openxmlformats.org/officeDocument/2006/relationships/hyperlink" Target="consultantplus://offline/ref=DBBFB98EBF43A2F148280C853256FF02E82C5ACA4A5B2178D6FE9E7EED6642742D55C9CB130CC31F7BE4F270D65D539B301938AFEF25F2FFKEkDJ" TargetMode="External"/><Relationship Id="rId59" Type="http://schemas.openxmlformats.org/officeDocument/2006/relationships/hyperlink" Target="consultantplus://offline/ref=DBBFB98EBF43A2F148280C853256FF02E82C5ACA4A5B2178D6FE9E7EED6642742D55C9CB130BCD1F76E4F270D65D539B301938AFEF25F2FFKEkDJ" TargetMode="External"/><Relationship Id="rId67" Type="http://schemas.openxmlformats.org/officeDocument/2006/relationships/hyperlink" Target="consultantplus://offline/ref=DBBFB98EBF43A2F148280C853256FF02E82C5ACA4A5B2178D6FE9E7EED6642742D55C9CB130BCD1178E4F270D65D539B301938AFEF25F2FFKEkDJ" TargetMode="External"/><Relationship Id="rId103" Type="http://schemas.openxmlformats.org/officeDocument/2006/relationships/hyperlink" Target="consultantplus://offline/ref=DBBFB98EBF43A2F148280C853256FF02E82C5ACA4A5B2178D6FE9E7EED6642742D55C9CB130DCD1F76E4F270D65D539B301938AFEF25F2FFKEkDJ" TargetMode="External"/><Relationship Id="rId108" Type="http://schemas.openxmlformats.org/officeDocument/2006/relationships/hyperlink" Target="consultantplus://offline/ref=DBBFB98EBF43A2F148280C853256FF02E82C5ACA4A5B2178D6FE9E7EED6642742D55C9CB130CC51F77E4F270D65D539B301938AFEF25F2FFKEkDJ" TargetMode="External"/><Relationship Id="rId116" Type="http://schemas.openxmlformats.org/officeDocument/2006/relationships/hyperlink" Target="consultantplus://offline/ref=DBBFB98EBF43A2F148280C853256FF02E82C5ACA4A5B2178D6FE9E7EED6642742D55C9CB1309CC1F7FE4F270D65D539B301938AFEF25F2FFKEkDJ" TargetMode="External"/><Relationship Id="rId124" Type="http://schemas.openxmlformats.org/officeDocument/2006/relationships/hyperlink" Target="consultantplus://offline/ref=DBBFB98EBF43A2F148281288243AA108E82304C04C57232E83AA9829B23644216D15CF9E504DC9197EEFAE229A030AC87C5235ACF939F2FCF3B9A895KEk8J" TargetMode="External"/><Relationship Id="rId129" Type="http://schemas.openxmlformats.org/officeDocument/2006/relationships/hyperlink" Target="consultantplus://offline/ref=DBBFB98EBF43A2F148280C853256FF02E82A5CCB445A2178D6FE9E7EED6642742D55C9CB1309C21F7BE4F270D65D539B301938AFEF25F2FFKEkDJ" TargetMode="External"/><Relationship Id="rId20" Type="http://schemas.openxmlformats.org/officeDocument/2006/relationships/hyperlink" Target="consultantplus://offline/ref=DBBFB98EBF43A2F148280C853256FF02E82C5ACA4A5B2178D6FE9E7EED6642742D55C9CB130CCC1C7FE4F270D65D539B301938AFEF25F2FFKEkDJ" TargetMode="External"/><Relationship Id="rId41" Type="http://schemas.openxmlformats.org/officeDocument/2006/relationships/hyperlink" Target="consultantplus://offline/ref=DBBFB98EBF43A2F148280C853256FF02E82C5ACA4A5B2178D6FE9E7EED6642742D55C9CB130CCC1D7DE4F270D65D539B301938AFEF25F2FFKEkDJ" TargetMode="External"/><Relationship Id="rId54" Type="http://schemas.openxmlformats.org/officeDocument/2006/relationships/hyperlink" Target="consultantplus://offline/ref=DBBFB98EBF43A2F148280C853256FF02E82C5ACA4A5B2178D6FE9E7EED6642742D55C9CB130CC31177E4F270D65D539B301938AFEF25F2FFKEkDJ" TargetMode="External"/><Relationship Id="rId62" Type="http://schemas.openxmlformats.org/officeDocument/2006/relationships/hyperlink" Target="consultantplus://offline/ref=DBBFB98EBF43A2F148280C853256FF02E82C5ACA4A5B2178D6FE9E7EED6642742D55C9CB130BCD107AE4F270D65D539B301938AFEF25F2FFKEkDJ" TargetMode="External"/><Relationship Id="rId70" Type="http://schemas.openxmlformats.org/officeDocument/2006/relationships/hyperlink" Target="consultantplus://offline/ref=DBBFB98EBF43A2F148280C853256FF02E82C5ACA4A5B2178D6FE9E7EED6642742D55C9CB130CCC1F7FE4F270D65D539B301938AFEF25F2FFKEkDJ" TargetMode="External"/><Relationship Id="rId75" Type="http://schemas.openxmlformats.org/officeDocument/2006/relationships/hyperlink" Target="consultantplus://offline/ref=DBBFB98EBF43A2F148280C853256FF02E82C5ACA4A5B2178D6FE9E7EED6642742D55C9CB130CC41B79E4F270D65D539B301938AFEF25F2FFKEkDJ" TargetMode="External"/><Relationship Id="rId83" Type="http://schemas.openxmlformats.org/officeDocument/2006/relationships/hyperlink" Target="consultantplus://offline/ref=DBBFB98EBF43A2F148280C853256FF02E82C5ACA4A5B2178D6FE9E7EED6642742D55C9CB130CC41D79E4F270D65D539B301938AFEF25F2FFKEkDJ" TargetMode="External"/><Relationship Id="rId88" Type="http://schemas.openxmlformats.org/officeDocument/2006/relationships/hyperlink" Target="consultantplus://offline/ref=DBBFB98EBF43A2F148280C853256FF02E82C5ACA4A5B2178D6FE9E7EED6642742D55C9CB130BC21E7DE4F270D65D539B301938AFEF25F2FFKEkDJ" TargetMode="External"/><Relationship Id="rId91" Type="http://schemas.openxmlformats.org/officeDocument/2006/relationships/hyperlink" Target="consultantplus://offline/ref=DBBFB98EBF43A2F148280C853256FF02E82C5ACA4A5B2178D6FE9E7EED6642742D55C9CB130CC11B7EE4F270D65D539B301938AFEF25F2FFKEkDJ" TargetMode="External"/><Relationship Id="rId96" Type="http://schemas.openxmlformats.org/officeDocument/2006/relationships/hyperlink" Target="consultantplus://offline/ref=DBBFB98EBF43A2F148280C853256FF02E82C5ACA4A5B2178D6FE9E7EED6642742D55C9CB1308CD1A7CE4F270D65D539B301938AFEF25F2FFKEkDJ" TargetMode="External"/><Relationship Id="rId111" Type="http://schemas.openxmlformats.org/officeDocument/2006/relationships/hyperlink" Target="consultantplus://offline/ref=DBBFB98EBF43A2F148280C853256FF02E82C5ACA4A5B2178D6FE9E7EED6642742D55C9CB130CC01B79E4F270D65D539B301938AFEF25F2FFKEkDJ" TargetMode="External"/><Relationship Id="rId132" Type="http://schemas.openxmlformats.org/officeDocument/2006/relationships/hyperlink" Target="consultantplus://offline/ref=DBBFB98EBF43A2F148281288243AA108E82304C04C57232E83AA9829B23644216D15CF9E504DC9197EEEA32493030AC87C5235ACF939F2FCF3B9A895KEk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FB98EBF43A2F148280C853256FF02E82C5ACA4A5B2178D6FE9E7EED6642742D55C9CB130CCC1A77E4F270D65D539B301938AFEF25F2FFKEkDJ" TargetMode="External"/><Relationship Id="rId15" Type="http://schemas.openxmlformats.org/officeDocument/2006/relationships/hyperlink" Target="consultantplus://offline/ref=DBBFB98EBF43A2F148280C853256FF02E82C5ACA4A5B2178D6FE9E7EED6642742D55C9CB130CC31C7CE4F270D65D539B301938AFEF25F2FFKEkDJ" TargetMode="External"/><Relationship Id="rId23" Type="http://schemas.openxmlformats.org/officeDocument/2006/relationships/hyperlink" Target="consultantplus://offline/ref=DBBFB98EBF43A2F148280C853256FF02E82C5ACA4A5B2178D6FE9E7EED6642742D55C9CB130CC31076E4F270D65D539B301938AFEF25F2FFKEkDJ" TargetMode="External"/><Relationship Id="rId28" Type="http://schemas.openxmlformats.org/officeDocument/2006/relationships/hyperlink" Target="consultantplus://offline/ref=DBBFB98EBF43A2F148280C853256FF02E82C5ACA4A5B2178D6FE9E7EED6642742D55C9CB130CC11E7CE4F270D65D539B301938AFEF25F2FFKEkDJ" TargetMode="External"/><Relationship Id="rId36" Type="http://schemas.openxmlformats.org/officeDocument/2006/relationships/hyperlink" Target="consultantplus://offline/ref=DBBFB98EBF43A2F148280C853256FF02E82C5ACA4A5B2178D6FE9E7EED6642742D55C9CB130CC11076E4F270D65D539B301938AFEF25F2FFKEkDJ" TargetMode="External"/><Relationship Id="rId49" Type="http://schemas.openxmlformats.org/officeDocument/2006/relationships/hyperlink" Target="consultantplus://offline/ref=DBBFB98EBF43A2F148280C853256FF02E82C5ACA4A5B2178D6FE9E7EED6642742D55C9CB130CCC1B7DE4F270D65D539B301938AFEF25F2FFKEkDJ" TargetMode="External"/><Relationship Id="rId57" Type="http://schemas.openxmlformats.org/officeDocument/2006/relationships/hyperlink" Target="consultantplus://offline/ref=DBBFB98EBF43A2F148280C853256FF02E82C5ACA4A5B2178D6FE9E7EED6642742D55C9CB130BCD1F7AE4F270D65D539B301938AFEF25F2FFKEkDJ" TargetMode="External"/><Relationship Id="rId106" Type="http://schemas.openxmlformats.org/officeDocument/2006/relationships/hyperlink" Target="consultantplus://offline/ref=DBBFB98EBF43A2F148280C853256FF02E82C5ACA4A5B2178D6FE9E7EED6642742D55C9CB130CC51F7BE4F270D65D539B301938AFEF25F2FFKEkDJ" TargetMode="External"/><Relationship Id="rId114" Type="http://schemas.openxmlformats.org/officeDocument/2006/relationships/hyperlink" Target="consultantplus://offline/ref=DBBFB98EBF43A2F148280C853256FF02E82C5ACA4A5B2178D6FE9E7EED6642742D55C9CB1309C3107FE4F270D65D539B301938AFEF25F2FFKEkDJ" TargetMode="External"/><Relationship Id="rId119" Type="http://schemas.openxmlformats.org/officeDocument/2006/relationships/hyperlink" Target="consultantplus://offline/ref=DBBFB98EBF43A2F148281288243AA108E82304C04C57232E83AA9829B23644216D15CF9E504DC9197EEFA62194030AC87C5235ACF939F2FCF3B9A895KEk8J" TargetMode="External"/><Relationship Id="rId127" Type="http://schemas.openxmlformats.org/officeDocument/2006/relationships/hyperlink" Target="consultantplus://offline/ref=DBBFB98EBF43A2F148281288243AA108E82304C04C57232E83AA9829B23644216D15CF9E504DC9197EEEA42790030AC87C5235ACF939F2FCF3B9A895KEk8J" TargetMode="External"/><Relationship Id="rId10" Type="http://schemas.openxmlformats.org/officeDocument/2006/relationships/hyperlink" Target="consultantplus://offline/ref=DBBFB98EBF43A2F148280C853256FF02E82C5ACA4A5B2178D6FE9E7EED6642742D55C9CB130CC31979E4F270D65D539B301938AFEF25F2FFKEkDJ" TargetMode="External"/><Relationship Id="rId31" Type="http://schemas.openxmlformats.org/officeDocument/2006/relationships/hyperlink" Target="consultantplus://offline/ref=DBBFB98EBF43A2F148280C853256FF02E82C5ACA4A5B2178D6FE9E7EED6642742D55C9CB130CC11F7EE4F270D65D539B301938AFEF25F2FFKEkDJ" TargetMode="External"/><Relationship Id="rId44" Type="http://schemas.openxmlformats.org/officeDocument/2006/relationships/hyperlink" Target="consultantplus://offline/ref=DBBFB98EBF43A2F148280C853256FF02E82C5ACA4A5B2178D6FE9E7EED6642742D55C9CB130CCC1E7EE4F270D65D539B301938AFEF25F2FFKEkDJ" TargetMode="External"/><Relationship Id="rId52" Type="http://schemas.openxmlformats.org/officeDocument/2006/relationships/hyperlink" Target="consultantplus://offline/ref=DBBFB98EBF43A2F148280C853256FF02E82C5ACA4A5B2178D6FE9E7EED6642742D55C9CB130BCD187EE4F270D65D539B301938AFEF25F2FFKEkDJ" TargetMode="External"/><Relationship Id="rId60" Type="http://schemas.openxmlformats.org/officeDocument/2006/relationships/hyperlink" Target="consultantplus://offline/ref=DBBFB98EBF43A2F148280C853256FF02E82C5ACA4A5B2178D6FE9E7EED6642742D55C9CB130BCD107EE4F270D65D539B301938AFEF25F2FFKEkDJ" TargetMode="External"/><Relationship Id="rId65" Type="http://schemas.openxmlformats.org/officeDocument/2006/relationships/hyperlink" Target="consultantplus://offline/ref=DBBFB98EBF43A2F148280C853256FF02E82C5ACA4A5B2178D6FE9E7EED6642742D55C9CB130BCD117EE4F270D65D539B301938AFEF25F2FFKEkDJ" TargetMode="External"/><Relationship Id="rId73" Type="http://schemas.openxmlformats.org/officeDocument/2006/relationships/hyperlink" Target="consultantplus://offline/ref=DBBFB98EBF43A2F148280C853256FF02E82C5ACA4A5B2178D6FE9E7EED6642742D55C9CB130CCC1E79E4F270D65D539B301938AFEF25F2FFKEkDJ" TargetMode="External"/><Relationship Id="rId78" Type="http://schemas.openxmlformats.org/officeDocument/2006/relationships/hyperlink" Target="consultantplus://offline/ref=DBBFB98EBF43A2F148280C853256FF02E82C5ACA4A5B2178D6FE9E7EED6642742D55C9CB130CC41C7BE4F270D65D539B301938AFEF25F2FFKEkDJ" TargetMode="External"/><Relationship Id="rId81" Type="http://schemas.openxmlformats.org/officeDocument/2006/relationships/hyperlink" Target="consultantplus://offline/ref=DBBFB98EBF43A2F148280C853256FF02E82C5ACA4A5B2178D6FE9E7EED6642742D55C9CB130CC41D7FE4F270D65D539B301938AFEF25F2FFKEkDJ" TargetMode="External"/><Relationship Id="rId86" Type="http://schemas.openxmlformats.org/officeDocument/2006/relationships/hyperlink" Target="consultantplus://offline/ref=DBBFB98EBF43A2F148280C853256FF02E82C5ACA4A5B2178D6FE9E7EED6642742D55C9CB130CC41E7BE4F270D65D539B301938AFEF25F2FFKEkDJ" TargetMode="External"/><Relationship Id="rId94" Type="http://schemas.openxmlformats.org/officeDocument/2006/relationships/hyperlink" Target="consultantplus://offline/ref=DBBFB98EBF43A2F148280C853256FF02E82C5ACA4A5B2178D6FE9E7EED6642742D55C9CB130CC31E7CE4F270D65D539B301938AFEF25F2FFKEkDJ" TargetMode="External"/><Relationship Id="rId99" Type="http://schemas.openxmlformats.org/officeDocument/2006/relationships/hyperlink" Target="consultantplus://offline/ref=DBBFB98EBF43A2F148280C853256FF02E82C5ACA4A5B2178D6FE9E7EED6642742D55C9CB130BC3187CE4F270D65D539B301938AFEF25F2FFKEkDJ" TargetMode="External"/><Relationship Id="rId101" Type="http://schemas.openxmlformats.org/officeDocument/2006/relationships/hyperlink" Target="consultantplus://offline/ref=DBBFB98EBF43A2F148280C853256FF02E82C5ACA4A5B2178D6FE9E7EED6642742D55C9CB130CCC197BE4F270D65D539B301938AFEF25F2FFKEkDJ" TargetMode="External"/><Relationship Id="rId122" Type="http://schemas.openxmlformats.org/officeDocument/2006/relationships/hyperlink" Target="consultantplus://offline/ref=DBBFB98EBF43A2F148281288243AA108E82304C04C57232E83AA9829B23644216D15CF9E504DC9197EEFA42692030AC87C5235ACF939F2FCF3B9A895KEk8J" TargetMode="External"/><Relationship Id="rId130" Type="http://schemas.openxmlformats.org/officeDocument/2006/relationships/hyperlink" Target="consultantplus://offline/ref=DBBFB98EBF43A2F148280C853256FF02E82A5CCB445A2178D6FE9E7EED6642742D55C9CB1309C21F79E4F270D65D539B301938AFEF25F2FFKEkDJ" TargetMode="External"/><Relationship Id="rId135" Type="http://schemas.openxmlformats.org/officeDocument/2006/relationships/fontTable" Target="fontTable.xml"/><Relationship Id="rId4" Type="http://schemas.openxmlformats.org/officeDocument/2006/relationships/hyperlink" Target="consultantplus://offline/ref=DBBFB98EBF43A2F148281288243AA108E82304C04F5C28268CA29829B23644216D15CF9E504DC9197EEFA62197030AC87C5235ACF939F2FCF3B9A895KEk8J" TargetMode="External"/><Relationship Id="rId9" Type="http://schemas.openxmlformats.org/officeDocument/2006/relationships/hyperlink" Target="consultantplus://offline/ref=DBBFB98EBF43A2F148280C853256FF02E82C5ACA4A5B2178D6FE9E7EED6642742D55C9CB130CC3197EE4F270D65D539B301938AFEF25F2FFKEkDJ" TargetMode="External"/><Relationship Id="rId13" Type="http://schemas.openxmlformats.org/officeDocument/2006/relationships/hyperlink" Target="consultantplus://offline/ref=DBBFB98EBF43A2F148280C853256FF02E82C5ACA4A5B2178D6FE9E7EED6642742D55C9CB130CC31A77E4F270D65D539B301938AFEF25F2FFKEkDJ" TargetMode="External"/><Relationship Id="rId18" Type="http://schemas.openxmlformats.org/officeDocument/2006/relationships/hyperlink" Target="consultantplus://offline/ref=DBBFB98EBF43A2F148280C853256FF02E82C5ACA4A5B2178D6FE9E7EED6642742D55C9CB130CC11078E4F270D65D539B301938AFEF25F2FFKEkDJ" TargetMode="External"/><Relationship Id="rId39" Type="http://schemas.openxmlformats.org/officeDocument/2006/relationships/hyperlink" Target="consultantplus://offline/ref=DBBFB98EBF43A2F148280C853256FF02E82C5ACA4A5B2178D6FE9E7EED6642742D55C9CB130CCC1C77E4F270D65D539B301938AFEF25F2FFKEkDJ" TargetMode="External"/><Relationship Id="rId109" Type="http://schemas.openxmlformats.org/officeDocument/2006/relationships/hyperlink" Target="consultantplus://offline/ref=DBBFB98EBF43A2F148280C853256FF02E82C5ACA4A5B2178D6FE9E7EED6642742D55C9CB130CC5117CE4F270D65D539B301938AFEF25F2FFKEkDJ" TargetMode="External"/><Relationship Id="rId34" Type="http://schemas.openxmlformats.org/officeDocument/2006/relationships/hyperlink" Target="consultantplus://offline/ref=DBBFB98EBF43A2F148280C853256FF02E82C5ACA4A5B2178D6FE9E7EED6642742D55C9CB130CC1107EE4F270D65D539B301938AFEF25F2FFKEkDJ" TargetMode="External"/><Relationship Id="rId50" Type="http://schemas.openxmlformats.org/officeDocument/2006/relationships/hyperlink" Target="consultantplus://offline/ref=DBBFB98EBF43A2F148280C853256FF02E82C5ACA4A5B2178D6FE9E7EED6642742D55C9CB130CCC1B7BE4F270D65D539B301938AFEF25F2FFKEkDJ" TargetMode="External"/><Relationship Id="rId55" Type="http://schemas.openxmlformats.org/officeDocument/2006/relationships/hyperlink" Target="consultantplus://offline/ref=DBBFB98EBF43A2F148280C853256FF02E82C5ACA4A5B2178D6FE9E7EED6642742D55C9CB130CCC187FE4F270D65D539B301938AFEF25F2FFKEkDJ" TargetMode="External"/><Relationship Id="rId76" Type="http://schemas.openxmlformats.org/officeDocument/2006/relationships/hyperlink" Target="consultantplus://offline/ref=DBBFB98EBF43A2F148280C853256FF02E82C5ACA4A5B2178D6FE9E7EED6642742D55C9CB130CC41C7FE4F270D65D539B301938AFEF25F2FFKEkDJ" TargetMode="External"/><Relationship Id="rId97" Type="http://schemas.openxmlformats.org/officeDocument/2006/relationships/hyperlink" Target="consultantplus://offline/ref=DBBFB98EBF43A2F148280C853256FF02E82C5ACA4A5B2178D6FE9E7EED6642742D55C9CB1308CD1A76E4F270D65D539B301938AFEF25F2FFKEkDJ" TargetMode="External"/><Relationship Id="rId104" Type="http://schemas.openxmlformats.org/officeDocument/2006/relationships/hyperlink" Target="consultantplus://offline/ref=DBBFB98EBF43A2F148280C853256FF02E82C5ACA4A5B2178D6FE9E7EED6642742D55C9CB130CCC1979E4F270D65D539B301938AFEF25F2FFKEkDJ" TargetMode="External"/><Relationship Id="rId120" Type="http://schemas.openxmlformats.org/officeDocument/2006/relationships/hyperlink" Target="consultantplus://offline/ref=DBBFB98EBF43A2F148281288243AA108E82304C04C57232E83AA9829B23644216D15CF9E504DC9197EEFA62294030AC87C5235ACF939F2FCF3B9A895KEk8J" TargetMode="External"/><Relationship Id="rId125" Type="http://schemas.openxmlformats.org/officeDocument/2006/relationships/hyperlink" Target="consultantplus://offline/ref=DBBFB98EBF43A2F148281288243AA108E82304C04C57232E83AA9829B23644216D15CF9E504DC9197EEFAF239B030AC87C5235ACF939F2FCF3B9A895KEk8J" TargetMode="External"/><Relationship Id="rId7" Type="http://schemas.openxmlformats.org/officeDocument/2006/relationships/hyperlink" Target="consultantplus://offline/ref=DBBFB98EBF43A2F148280C853256FF02E82C5ACA4A5B2178D6FE9E7EED6642742D55C9CB130CC2117AE4F270D65D539B301938AFEF25F2FFKEkDJ" TargetMode="External"/><Relationship Id="rId71" Type="http://schemas.openxmlformats.org/officeDocument/2006/relationships/hyperlink" Target="consultantplus://offline/ref=DBBFB98EBF43A2F148280C853256FF02E82C5ACA4A5B2178D6FE9E7EED6642742D55C9CB130CC11177E4F270D65D539B301938AFEF25F2FFKEkDJ" TargetMode="External"/><Relationship Id="rId92" Type="http://schemas.openxmlformats.org/officeDocument/2006/relationships/hyperlink" Target="consultantplus://offline/ref=DBBFB98EBF43A2F148280C853256FF02E82C5ACA4A5B2178D6FE9E7EED6642742D55C9CB130CCC1F7BE4F270D65D539B301938AFEF25F2FFKEk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BFB98EBF43A2F148280C853256FF02E82C5ACA4A5B2178D6FE9E7EED6642742D55C9CB130CCC1A7BE4F270D65D539B301938AFEF25F2FFKEkDJ" TargetMode="External"/><Relationship Id="rId24" Type="http://schemas.openxmlformats.org/officeDocument/2006/relationships/hyperlink" Target="consultantplus://offline/ref=DBBFB98EBF43A2F148280C853256FF02E82C5ACA4A5B2178D6FE9E7EED6642742D55C9CB130CC3117AE4F270D65D539B301938AFEF25F2FFKEkDJ" TargetMode="External"/><Relationship Id="rId40" Type="http://schemas.openxmlformats.org/officeDocument/2006/relationships/hyperlink" Target="consultantplus://offline/ref=DBBFB98EBF43A2F148280C853256FF02E82C5ACA4A5B2178D6FE9E7EED6642742D55C9CB130CCC1D7FE4F270D65D539B301938AFEF25F2FFKEkDJ" TargetMode="External"/><Relationship Id="rId45" Type="http://schemas.openxmlformats.org/officeDocument/2006/relationships/hyperlink" Target="consultantplus://offline/ref=DBBFB98EBF43A2F148280C853256FF02E82C5ACA4A5B2178D6FE9E7EED6642742D55C9CB130CCC1E7FE4F270D65D539B301938AFEF25F2FFKEkDJ" TargetMode="External"/><Relationship Id="rId66" Type="http://schemas.openxmlformats.org/officeDocument/2006/relationships/hyperlink" Target="consultantplus://offline/ref=DBBFB98EBF43A2F148280C853256FF02E82C5ACA4A5B2178D6FE9E7EED6642742D55C9CB130BCD117CE4F270D65D539B301938AFEF25F2FFKEkDJ" TargetMode="External"/><Relationship Id="rId87" Type="http://schemas.openxmlformats.org/officeDocument/2006/relationships/hyperlink" Target="consultantplus://offline/ref=DBBFB98EBF43A2F148280C853256FF02E82C5ACA4A5B2178D6FE9E7EED6642742D55C9CB1308C31E7CE4F270D65D539B301938AFEF25F2FFKEkDJ" TargetMode="External"/><Relationship Id="rId110" Type="http://schemas.openxmlformats.org/officeDocument/2006/relationships/hyperlink" Target="consultantplus://offline/ref=DBBFB98EBF43A2F148280C853256FF02E82C5ACA4A5B2178D6FE9E7EED6642742D55C9CB130CC5107DE4F270D65D539B301938AFEF25F2FFKEkDJ" TargetMode="External"/><Relationship Id="rId115" Type="http://schemas.openxmlformats.org/officeDocument/2006/relationships/hyperlink" Target="consultantplus://offline/ref=DBBFB98EBF43A2F148280C853256FF02E82C5ACA4A5B2178D6FE9E7EED6642742D55C9CB1309C3117BE4F270D65D539B301938AFEF25F2FFKEkDJ" TargetMode="External"/><Relationship Id="rId131" Type="http://schemas.openxmlformats.org/officeDocument/2006/relationships/hyperlink" Target="consultantplus://offline/ref=DBBFB98EBF43A2F148280C853256FF02E82A5CCB445A2178D6FE9E7EED6642742D55C9CB130CCC1975BBF765C7055C91260739B0F327F0KFkDJ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DBBFB98EBF43A2F148280C853256FF02E82C5ACA4A5B2178D6FE9E7EED6642742D55C9CB130BCD107CE4F270D65D539B301938AFEF25F2FFKEkDJ" TargetMode="External"/><Relationship Id="rId82" Type="http://schemas.openxmlformats.org/officeDocument/2006/relationships/hyperlink" Target="consultantplus://offline/ref=DBBFB98EBF43A2F148280C853256FF02E82C5ACA4A5B2178D6FE9E7EED6642742D55C9CB130CC41D7DE4F270D65D539B301938AFEF25F2FFKEkDJ" TargetMode="External"/><Relationship Id="rId19" Type="http://schemas.openxmlformats.org/officeDocument/2006/relationships/hyperlink" Target="consultantplus://offline/ref=DBBFB98EBF43A2F148280C853256FF02E82C5ACA4A5B2178D6FE9E7EED6642742D55C9CB130CCC1B77E4F270D65D539B301938AFEF25F2FFKE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73</Pages>
  <Words>12666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2020-01-30T14:09:00Z</dcterms:created>
  <dcterms:modified xsi:type="dcterms:W3CDTF">2020-01-30T14:09:00Z</dcterms:modified>
</cp:coreProperties>
</file>